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2C42C" w14:textId="4DEC5A60" w:rsidR="00F439DA" w:rsidRPr="00F439DA" w:rsidRDefault="00F439DA" w:rsidP="00F439DA">
      <w:pPr>
        <w:pStyle w:val="a3"/>
        <w:spacing w:line="144" w:lineRule="exact"/>
        <w:rPr>
          <w:spacing w:val="0"/>
          <w:sz w:val="10"/>
          <w:szCs w:val="10"/>
        </w:rPr>
      </w:pPr>
    </w:p>
    <w:p w14:paraId="4D370A47" w14:textId="06281E5B" w:rsidR="006D3262" w:rsidRPr="00857C17" w:rsidRDefault="002E0759" w:rsidP="00857C17">
      <w:pPr>
        <w:pStyle w:val="a3"/>
        <w:spacing w:line="240" w:lineRule="auto"/>
        <w:jc w:val="center"/>
        <w:rPr>
          <w:rFonts w:ascii="ＭＳ 明朝" w:hAnsi="ＭＳ 明朝"/>
          <w:b/>
          <w:spacing w:val="0"/>
          <w:sz w:val="28"/>
          <w:szCs w:val="28"/>
        </w:rPr>
      </w:pPr>
      <w:r w:rsidRPr="00857C17">
        <w:rPr>
          <w:rFonts w:ascii="ＭＳ 明朝" w:hAnsi="ＭＳ 明朝" w:hint="eastAsia"/>
          <w:b/>
          <w:spacing w:val="-3"/>
          <w:sz w:val="28"/>
          <w:szCs w:val="28"/>
        </w:rPr>
        <w:t>水 質</w:t>
      </w:r>
      <w:r w:rsidR="006C5B14">
        <w:rPr>
          <w:rFonts w:ascii="ＭＳ 明朝" w:hAnsi="ＭＳ 明朝" w:hint="eastAsia"/>
          <w:b/>
          <w:spacing w:val="-3"/>
          <w:sz w:val="28"/>
          <w:szCs w:val="28"/>
        </w:rPr>
        <w:t>（</w:t>
      </w:r>
      <w:r w:rsidRPr="00857C17">
        <w:rPr>
          <w:rFonts w:ascii="ＭＳ 明朝" w:hAnsi="ＭＳ 明朝" w:hint="eastAsia"/>
          <w:b/>
          <w:spacing w:val="-3"/>
          <w:sz w:val="28"/>
          <w:szCs w:val="28"/>
        </w:rPr>
        <w:t>一般検査</w:t>
      </w:r>
      <w:r w:rsidR="006C5B14">
        <w:rPr>
          <w:rFonts w:ascii="ＭＳ 明朝" w:hAnsi="ＭＳ 明朝" w:hint="eastAsia"/>
          <w:b/>
          <w:spacing w:val="-3"/>
          <w:sz w:val="28"/>
          <w:szCs w:val="28"/>
        </w:rPr>
        <w:t>）</w:t>
      </w:r>
      <w:r w:rsidRPr="00857C17">
        <w:rPr>
          <w:rFonts w:ascii="ＭＳ 明朝" w:hAnsi="ＭＳ 明朝" w:hint="eastAsia"/>
          <w:b/>
          <w:spacing w:val="-3"/>
          <w:sz w:val="28"/>
          <w:szCs w:val="28"/>
        </w:rPr>
        <w:t>等依頼書</w:t>
      </w:r>
    </w:p>
    <w:p w14:paraId="7712E1A3" w14:textId="1636857C" w:rsidR="00270D12" w:rsidRDefault="008D254F" w:rsidP="00DE154B">
      <w:pPr>
        <w:pStyle w:val="a3"/>
        <w:spacing w:line="200" w:lineRule="exact"/>
        <w:rPr>
          <w:rFonts w:ascii="ＭＳ 明朝" w:hAnsi="ＭＳ 明朝"/>
          <w:spacing w:val="-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8AA85D7" wp14:editId="52E894C6">
                <wp:simplePos x="0" y="0"/>
                <wp:positionH relativeFrom="column">
                  <wp:posOffset>3150552</wp:posOffset>
                </wp:positionH>
                <wp:positionV relativeFrom="paragraph">
                  <wp:posOffset>55880</wp:posOffset>
                </wp:positionV>
                <wp:extent cx="2971165" cy="535305"/>
                <wp:effectExtent l="0" t="0" r="635" b="0"/>
                <wp:wrapNone/>
                <wp:docPr id="17" name="グループ化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165" cy="535305"/>
                          <a:chOff x="0" y="45509"/>
                          <a:chExt cx="3314699" cy="535516"/>
                        </a:xfrm>
                      </wpg:grpSpPr>
                      <wps:wsp>
                        <wps:cNvPr id="2" name="テキスト ボックス 17">
                          <a:extLst>
                            <a:ext uri="{FF2B5EF4-FFF2-40B4-BE49-F238E27FC236}">
                              <a16:creationId xmlns:a16="http://schemas.microsoft.com/office/drawing/2014/main" id="{00000000-0008-0000-0000-000012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45509"/>
                            <a:ext cx="3314699" cy="2381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408E60" w14:textId="77777777" w:rsidR="00570333" w:rsidRPr="00270D12" w:rsidRDefault="00570333" w:rsidP="00570333">
                              <w:pPr>
                                <w:jc w:val="right"/>
                                <w:rPr>
                                  <w:rFonts w:ascii="ＭＳ Ｐ明朝" w:eastAsia="ＭＳ Ｐ明朝" w:hAnsi="ＭＳ Ｐ明朝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70D12">
                                <w:rPr>
                                  <w:rFonts w:ascii="ＭＳ Ｐ明朝" w:eastAsia="ＭＳ Ｐ明朝" w:hAnsi="ＭＳ Ｐ明朝" w:cstheme="minorBidi" w:hint="eastAsia"/>
                                  <w:color w:val="000000" w:themeColor="dark1"/>
                                  <w:sz w:val="15"/>
                                  <w:szCs w:val="15"/>
                                </w:rPr>
                                <w:t>一般財団法人</w:t>
                              </w:r>
                              <w:r>
                                <w:rPr>
                                  <w:rFonts w:ascii="ＭＳ Ｐ明朝" w:eastAsia="ＭＳ Ｐ明朝" w:hAnsi="ＭＳ Ｐ明朝" w:cstheme="minorBidi"/>
                                  <w:color w:val="000000" w:themeColor="dark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0A09BC">
                                <w:rPr>
                                  <w:rFonts w:ascii="ＭＳ Ｐ明朝" w:eastAsia="ＭＳ Ｐ明朝" w:hAnsi="ＭＳ Ｐ明朝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北海道薬剤師会公衆衛生検査センター</w:t>
                              </w:r>
                            </w:p>
                          </w:txbxContent>
                        </wps:txbx>
                        <wps:bodyPr wrap="square" lIns="0" tIns="0" rIns="0" bIns="0" rtlCol="0" anchor="t"/>
                      </wps:wsp>
                      <wps:wsp>
                        <wps:cNvPr id="3" name="テキスト ボックス 18">
                          <a:extLst>
                            <a:ext uri="{FF2B5EF4-FFF2-40B4-BE49-F238E27FC236}">
                              <a16:creationId xmlns:a16="http://schemas.microsoft.com/office/drawing/2014/main" id="{00000000-0008-0000-0000-000013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00025"/>
                            <a:ext cx="3314699" cy="2095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A2D470" w14:textId="77777777" w:rsidR="00570333" w:rsidRPr="000A09BC" w:rsidRDefault="00570333" w:rsidP="00570333">
                              <w:pPr>
                                <w:jc w:val="right"/>
                                <w:rPr>
                                  <w:rFonts w:ascii="ＭＳ Ｐ明朝" w:eastAsia="ＭＳ Ｐ明朝" w:hAnsi="ＭＳ Ｐ明朝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A09BC">
                                <w:rPr>
                                  <w:rFonts w:ascii="ＭＳ Ｐ明朝" w:eastAsia="ＭＳ Ｐ明朝" w:hAnsi="ＭＳ Ｐ明朝" w:cstheme="minorBidi" w:hint="eastAsia"/>
                                  <w:color w:val="000000" w:themeColor="dark1"/>
                                  <w:sz w:val="18"/>
                                  <w:szCs w:val="18"/>
                                </w:rPr>
                                <w:t>〒062-0931 札幌市豊平区平岸1条8丁目6番6号</w:t>
                              </w:r>
                            </w:p>
                          </w:txbxContent>
                        </wps:txbx>
                        <wps:bodyPr wrap="square" lIns="0" tIns="0" rIns="0" bIns="0" rtlCol="0" anchor="t"/>
                      </wps:wsp>
                      <wps:wsp>
                        <wps:cNvPr id="4" name="テキスト ボックス 19">
                          <a:extLst>
                            <a:ext uri="{FF2B5EF4-FFF2-40B4-BE49-F238E27FC236}">
                              <a16:creationId xmlns:a16="http://schemas.microsoft.com/office/drawing/2014/main" id="{00000000-0008-0000-0000-000014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342900" y="333375"/>
                            <a:ext cx="2971165" cy="247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BCA52E" w14:textId="77777777" w:rsidR="00570333" w:rsidRPr="00270D12" w:rsidRDefault="00570333" w:rsidP="00570333">
                              <w:pPr>
                                <w:ind w:right="10"/>
                                <w:jc w:val="right"/>
                                <w:rPr>
                                  <w:rFonts w:ascii="ＭＳ Ｐ明朝" w:eastAsia="ＭＳ Ｐ明朝" w:hAnsi="ＭＳ Ｐ明朝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270D12">
                                <w:rPr>
                                  <w:rFonts w:ascii="ＭＳ Ｐ明朝" w:eastAsia="ＭＳ Ｐ明朝" w:hAnsi="ＭＳ Ｐ明朝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TEL（011）824-1348　FAX（011）824-1627</w:t>
                              </w:r>
                            </w:p>
                          </w:txbxContent>
                        </wps:txbx>
                        <wps:bodyPr wrap="square" lIns="0" tIns="0" rIns="0" bIns="0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AA85D7" id="グループ化 16" o:spid="_x0000_s1026" style="position:absolute;left:0;text-align:left;margin-left:248.05pt;margin-top:4.4pt;width:233.95pt;height:42.15pt;z-index:251670528;mso-width-relative:margin;mso-height-relative:margin" coordorigin=",455" coordsize="3314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7" o:spid="_x0000_s1027" type="#_x0000_t202" style="position:absolute;top:455;width:3314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3B408E60" w14:textId="77777777" w:rsidR="00570333" w:rsidRPr="00270D12" w:rsidRDefault="00570333" w:rsidP="00570333">
                        <w:pPr>
                          <w:jc w:val="right"/>
                          <w:rPr>
                            <w:rFonts w:ascii="ＭＳ Ｐ明朝" w:eastAsia="ＭＳ Ｐ明朝" w:hAnsi="ＭＳ Ｐ明朝"/>
                            <w:kern w:val="0"/>
                            <w:sz w:val="24"/>
                            <w:szCs w:val="24"/>
                          </w:rPr>
                        </w:pPr>
                        <w:r w:rsidRPr="00270D12">
                          <w:rPr>
                            <w:rFonts w:ascii="ＭＳ Ｐ明朝" w:eastAsia="ＭＳ Ｐ明朝" w:hAnsi="ＭＳ Ｐ明朝" w:cstheme="minorBidi" w:hint="eastAsia"/>
                            <w:color w:val="000000" w:themeColor="dark1"/>
                            <w:sz w:val="15"/>
                            <w:szCs w:val="15"/>
                          </w:rPr>
                          <w:t>一般財団法人</w:t>
                        </w:r>
                        <w:r>
                          <w:rPr>
                            <w:rFonts w:ascii="ＭＳ Ｐ明朝" w:eastAsia="ＭＳ Ｐ明朝" w:hAnsi="ＭＳ Ｐ明朝" w:cstheme="minorBidi"/>
                            <w:color w:val="000000" w:themeColor="dark1"/>
                            <w:sz w:val="15"/>
                            <w:szCs w:val="15"/>
                          </w:rPr>
                          <w:t xml:space="preserve"> </w:t>
                        </w:r>
                        <w:r w:rsidRPr="000A09BC">
                          <w:rPr>
                            <w:rFonts w:ascii="ＭＳ Ｐ明朝" w:eastAsia="ＭＳ Ｐ明朝" w:hAnsi="ＭＳ Ｐ明朝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北海道薬剤師会公衆衛生検査センター</w:t>
                        </w:r>
                      </w:p>
                    </w:txbxContent>
                  </v:textbox>
                </v:shape>
                <v:shape id="テキスト ボックス 18" o:spid="_x0000_s1028" type="#_x0000_t202" style="position:absolute;top:2000;width:33146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6A2D470" w14:textId="77777777" w:rsidR="00570333" w:rsidRPr="000A09BC" w:rsidRDefault="00570333" w:rsidP="00570333">
                        <w:pPr>
                          <w:jc w:val="right"/>
                          <w:rPr>
                            <w:rFonts w:ascii="ＭＳ Ｐ明朝" w:eastAsia="ＭＳ Ｐ明朝" w:hAnsi="ＭＳ Ｐ明朝"/>
                            <w:kern w:val="0"/>
                            <w:sz w:val="18"/>
                            <w:szCs w:val="18"/>
                          </w:rPr>
                        </w:pPr>
                        <w:r w:rsidRPr="000A09BC">
                          <w:rPr>
                            <w:rFonts w:ascii="ＭＳ Ｐ明朝" w:eastAsia="ＭＳ Ｐ明朝" w:hAnsi="ＭＳ Ｐ明朝" w:cstheme="minorBidi" w:hint="eastAsia"/>
                            <w:color w:val="000000" w:themeColor="dark1"/>
                            <w:sz w:val="18"/>
                            <w:szCs w:val="18"/>
                          </w:rPr>
                          <w:t>〒062-0931 札幌市豊平区平岸1条8丁目6番6号</w:t>
                        </w:r>
                      </w:p>
                    </w:txbxContent>
                  </v:textbox>
                </v:shape>
                <v:shape id="テキスト ボックス 19" o:spid="_x0000_s1029" type="#_x0000_t202" style="position:absolute;left:3429;top:3333;width:2971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FBCA52E" w14:textId="77777777" w:rsidR="00570333" w:rsidRPr="00270D12" w:rsidRDefault="00570333" w:rsidP="00570333">
                        <w:pPr>
                          <w:ind w:right="10"/>
                          <w:jc w:val="right"/>
                          <w:rPr>
                            <w:rFonts w:ascii="ＭＳ Ｐ明朝" w:eastAsia="ＭＳ Ｐ明朝" w:hAnsi="ＭＳ Ｐ明朝"/>
                            <w:kern w:val="0"/>
                            <w:sz w:val="20"/>
                            <w:szCs w:val="20"/>
                          </w:rPr>
                        </w:pPr>
                        <w:r w:rsidRPr="00270D12">
                          <w:rPr>
                            <w:rFonts w:ascii="ＭＳ Ｐ明朝" w:eastAsia="ＭＳ Ｐ明朝" w:hAnsi="ＭＳ Ｐ明朝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TEL（011）824-1348　FAX（011）824-1627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9C4ADE" w14:textId="16A67B8C" w:rsidR="00270D12" w:rsidRDefault="00270D12" w:rsidP="00DE154B">
      <w:pPr>
        <w:pStyle w:val="a3"/>
        <w:spacing w:line="200" w:lineRule="exact"/>
        <w:rPr>
          <w:rFonts w:ascii="ＭＳ 明朝" w:hAnsi="ＭＳ 明朝"/>
          <w:spacing w:val="-3"/>
        </w:rPr>
      </w:pPr>
    </w:p>
    <w:p w14:paraId="513C5228" w14:textId="77777777" w:rsidR="00270D12" w:rsidRDefault="00270D12" w:rsidP="00DE154B">
      <w:pPr>
        <w:pStyle w:val="a3"/>
        <w:spacing w:line="200" w:lineRule="exact"/>
        <w:rPr>
          <w:rFonts w:ascii="ＭＳ 明朝" w:hAnsi="ＭＳ 明朝"/>
          <w:spacing w:val="-3"/>
        </w:rPr>
      </w:pPr>
    </w:p>
    <w:p w14:paraId="7637A9EF" w14:textId="7ADF51F3" w:rsidR="006D3262" w:rsidRPr="00270D12" w:rsidRDefault="006D3262" w:rsidP="00DE154B">
      <w:pPr>
        <w:pStyle w:val="a3"/>
        <w:spacing w:line="200" w:lineRule="exact"/>
        <w:rPr>
          <w:b/>
          <w:bCs/>
          <w:spacing w:val="0"/>
        </w:rPr>
      </w:pPr>
      <w:r>
        <w:rPr>
          <w:rFonts w:ascii="ＭＳ 明朝" w:hAnsi="ＭＳ 明朝" w:hint="eastAsia"/>
          <w:spacing w:val="-3"/>
        </w:rPr>
        <w:t xml:space="preserve">  </w:t>
      </w:r>
      <w:r w:rsidR="00270D12" w:rsidRPr="00270D12">
        <w:rPr>
          <w:rFonts w:ascii="ＭＳ 明朝" w:hAnsi="ＭＳ 明朝" w:hint="eastAsia"/>
          <w:b/>
          <w:bCs/>
          <w:spacing w:val="-3"/>
        </w:rPr>
        <w:t>※太枠内をご記入ください</w:t>
      </w:r>
    </w:p>
    <w:tbl>
      <w:tblPr>
        <w:tblW w:w="0" w:type="auto"/>
        <w:tblInd w:w="11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76"/>
        <w:gridCol w:w="564"/>
        <w:gridCol w:w="1130"/>
        <w:gridCol w:w="342"/>
        <w:gridCol w:w="596"/>
        <w:gridCol w:w="1316"/>
        <w:gridCol w:w="376"/>
        <w:gridCol w:w="188"/>
        <w:gridCol w:w="188"/>
        <w:gridCol w:w="752"/>
        <w:gridCol w:w="564"/>
        <w:gridCol w:w="376"/>
        <w:gridCol w:w="2731"/>
      </w:tblGrid>
      <w:tr w:rsidR="000748EC" w:rsidRPr="008A198A" w14:paraId="48F049D1" w14:textId="77777777" w:rsidTr="00ED4625">
        <w:trPr>
          <w:cantSplit/>
          <w:trHeight w:hRule="exact" w:val="340"/>
        </w:trPr>
        <w:tc>
          <w:tcPr>
            <w:tcW w:w="4888" w:type="dxa"/>
            <w:gridSpan w:val="8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39099628" w14:textId="6EADBC6A" w:rsidR="000748EC" w:rsidRDefault="000748EC" w:rsidP="00C4029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年　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日</w:t>
            </w:r>
          </w:p>
        </w:tc>
        <w:tc>
          <w:tcPr>
            <w:tcW w:w="4611" w:type="dxa"/>
            <w:gridSpan w:val="5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FD2491C" w14:textId="27DE4CD6" w:rsidR="000748EC" w:rsidRDefault="000748EC" w:rsidP="00BD008A">
            <w:pPr>
              <w:pStyle w:val="a3"/>
              <w:spacing w:before="26" w:line="160" w:lineRule="exact"/>
              <w:ind w:firstLineChars="100" w:firstLine="18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（ 受付日 ：　　　　　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　　 ）</w:t>
            </w:r>
          </w:p>
        </w:tc>
      </w:tr>
      <w:tr w:rsidR="000748EC" w:rsidRPr="008A198A" w14:paraId="781DF3D4" w14:textId="77777777" w:rsidTr="00ED4625">
        <w:trPr>
          <w:cantSplit/>
          <w:trHeight w:hRule="exact" w:val="362"/>
        </w:trPr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vAlign w:val="center"/>
          </w:tcPr>
          <w:p w14:paraId="454CAF91" w14:textId="7CB51464" w:rsidR="000748EC" w:rsidRDefault="000748EC" w:rsidP="007D3377">
            <w:pPr>
              <w:pStyle w:val="a3"/>
              <w:spacing w:before="82" w:line="18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依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頼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82E69" w14:textId="77777777" w:rsidR="000748EC" w:rsidRDefault="000748EC" w:rsidP="00C40298">
            <w:pPr>
              <w:pStyle w:val="a3"/>
              <w:spacing w:before="82" w:line="18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311938BA" w14:textId="58E8B692" w:rsidR="000748EC" w:rsidRDefault="000748EC">
            <w:pPr>
              <w:pStyle w:val="a3"/>
              <w:spacing w:before="82" w:line="183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（〒　　　　　　）</w:t>
            </w:r>
          </w:p>
        </w:tc>
      </w:tr>
      <w:tr w:rsidR="000748EC" w:rsidRPr="008A198A" w14:paraId="3205E40B" w14:textId="77777777" w:rsidTr="00ED4625">
        <w:trPr>
          <w:cantSplit/>
          <w:trHeight w:hRule="exact" w:val="362"/>
        </w:trPr>
        <w:tc>
          <w:tcPr>
            <w:tcW w:w="940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3020136A" w14:textId="77777777" w:rsidR="000748EC" w:rsidRDefault="00074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85AD" w14:textId="162F5D63" w:rsidR="000748EC" w:rsidRDefault="000748EC" w:rsidP="00C40298">
            <w:pPr>
              <w:pStyle w:val="a3"/>
              <w:spacing w:before="82" w:line="18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会社名又は氏名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58361237" w14:textId="48E3EB98" w:rsidR="000748EC" w:rsidRDefault="000748EC">
            <w:pPr>
              <w:pStyle w:val="a3"/>
              <w:spacing w:before="82" w:line="183" w:lineRule="exact"/>
              <w:rPr>
                <w:spacing w:val="0"/>
              </w:rPr>
            </w:pPr>
          </w:p>
        </w:tc>
      </w:tr>
      <w:tr w:rsidR="000748EC" w:rsidRPr="008A198A" w14:paraId="1D7B16E9" w14:textId="77777777" w:rsidTr="00ED4625">
        <w:trPr>
          <w:cantSplit/>
          <w:trHeight w:hRule="exact" w:val="334"/>
        </w:trPr>
        <w:tc>
          <w:tcPr>
            <w:tcW w:w="94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auto"/>
              <w:right w:val="nil"/>
            </w:tcBorders>
            <w:vAlign w:val="center"/>
          </w:tcPr>
          <w:p w14:paraId="270A533D" w14:textId="77777777" w:rsidR="000748EC" w:rsidRDefault="00074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52280B73" w14:textId="77777777" w:rsidR="000748EC" w:rsidRDefault="000748EC" w:rsidP="00C40298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電　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4C0EC5" w14:textId="77777777" w:rsidR="000748EC" w:rsidRDefault="000748EC">
            <w:pPr>
              <w:pStyle w:val="a3"/>
              <w:spacing w:before="82" w:line="155" w:lineRule="exact"/>
              <w:rPr>
                <w:spacing w:val="0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14:paraId="31DF8D29" w14:textId="77777777" w:rsidR="000748EC" w:rsidRDefault="000748EC" w:rsidP="00C40298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4423" w:type="dxa"/>
            <w:gridSpan w:val="4"/>
            <w:tcBorders>
              <w:top w:val="single" w:sz="4" w:space="0" w:color="000000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14:paraId="68371F74" w14:textId="27CE83FF" w:rsidR="000748EC" w:rsidRDefault="000748EC">
            <w:pPr>
              <w:pStyle w:val="a3"/>
              <w:spacing w:before="82" w:line="16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(所属)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(氏名)　　　　　　　　　</w:t>
            </w:r>
          </w:p>
        </w:tc>
      </w:tr>
      <w:tr w:rsidR="000748EC" w:rsidRPr="008A198A" w14:paraId="44EDE170" w14:textId="77777777" w:rsidTr="00ED4625">
        <w:trPr>
          <w:cantSplit/>
          <w:trHeight w:val="20"/>
        </w:trPr>
        <w:tc>
          <w:tcPr>
            <w:tcW w:w="9499" w:type="dxa"/>
            <w:gridSpan w:val="13"/>
            <w:tcBorders>
              <w:top w:val="single" w:sz="18" w:space="0" w:color="auto"/>
              <w:bottom w:val="single" w:sz="4" w:space="0" w:color="000000"/>
            </w:tcBorders>
            <w:vAlign w:val="bottom"/>
          </w:tcPr>
          <w:p w14:paraId="037EF283" w14:textId="4798C896" w:rsidR="000748EC" w:rsidRPr="00F14FEE" w:rsidRDefault="000748EC" w:rsidP="00F14FEE">
            <w:pPr>
              <w:pStyle w:val="a3"/>
              <w:spacing w:before="82" w:line="160" w:lineRule="exact"/>
              <w:rPr>
                <w:rFonts w:cs="Century"/>
                <w:spacing w:val="-3"/>
                <w:sz w:val="18"/>
                <w:szCs w:val="18"/>
              </w:rPr>
            </w:pPr>
            <w:r w:rsidRPr="00F14FEE">
              <w:rPr>
                <w:rFonts w:cs="Century" w:hint="eastAsia"/>
                <w:spacing w:val="-3"/>
                <w:sz w:val="18"/>
                <w:szCs w:val="18"/>
              </w:rPr>
              <w:t>※成績書宛名、請求書宛名、各送付先が上記と異なる場合は下記にご記入ください</w:t>
            </w:r>
          </w:p>
        </w:tc>
      </w:tr>
      <w:tr w:rsidR="000748EC" w:rsidRPr="008A198A" w14:paraId="34E907B6" w14:textId="77777777" w:rsidTr="00ED4625">
        <w:trPr>
          <w:cantSplit/>
          <w:trHeight w:hRule="exact" w:val="323"/>
        </w:trPr>
        <w:tc>
          <w:tcPr>
            <w:tcW w:w="2412" w:type="dxa"/>
            <w:gridSpan w:val="4"/>
            <w:vMerge w:val="restart"/>
            <w:tcBorders>
              <w:top w:val="single" w:sz="18" w:space="0" w:color="auto"/>
              <w:left w:val="single" w:sz="18" w:space="0" w:color="000000"/>
              <w:bottom w:val="nil"/>
              <w:right w:val="nil"/>
            </w:tcBorders>
            <w:vAlign w:val="center"/>
          </w:tcPr>
          <w:p w14:paraId="162AB094" w14:textId="0A87AFBD" w:rsidR="000748EC" w:rsidRDefault="000748EC" w:rsidP="00A81A67">
            <w:pPr>
              <w:pStyle w:val="a3"/>
              <w:spacing w:before="43" w:line="160" w:lineRule="exact"/>
              <w:jc w:val="center"/>
              <w:rPr>
                <w:spacing w:val="0"/>
              </w:rPr>
            </w:pPr>
            <w:r w:rsidRPr="00F35552">
              <w:rPr>
                <w:rFonts w:ascii="ＭＳ 明朝" w:hAnsi="ＭＳ 明朝" w:hint="eastAsia"/>
                <w:spacing w:val="12"/>
                <w:fitText w:val="1320" w:id="-692340224"/>
              </w:rPr>
              <w:t>成績書の宛</w:t>
            </w:r>
            <w:r w:rsidRPr="00F35552">
              <w:rPr>
                <w:rFonts w:ascii="ＭＳ 明朝" w:hAnsi="ＭＳ 明朝" w:hint="eastAsia"/>
                <w:spacing w:val="0"/>
                <w:fitText w:val="1320" w:id="-692340224"/>
              </w:rPr>
              <w:t>名</w:t>
            </w:r>
          </w:p>
        </w:tc>
        <w:tc>
          <w:tcPr>
            <w:tcW w:w="7087" w:type="dxa"/>
            <w:gridSpan w:val="9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EC4DFA0" w14:textId="1D7A548B" w:rsidR="000748EC" w:rsidRDefault="000748EC" w:rsidP="00C40298">
            <w:pPr>
              <w:pStyle w:val="a3"/>
              <w:spacing w:before="43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（住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所）</w:t>
            </w:r>
          </w:p>
        </w:tc>
      </w:tr>
      <w:tr w:rsidR="000748EC" w:rsidRPr="008A198A" w14:paraId="71188390" w14:textId="77777777" w:rsidTr="00ED4625">
        <w:trPr>
          <w:cantSplit/>
          <w:trHeight w:hRule="exact" w:val="323"/>
        </w:trPr>
        <w:tc>
          <w:tcPr>
            <w:tcW w:w="2412" w:type="dxa"/>
            <w:gridSpan w:val="4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6AD9A87B" w14:textId="77777777" w:rsidR="000748EC" w:rsidRDefault="000748EC" w:rsidP="00A81A6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8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B216EF2" w14:textId="1042CF9E" w:rsidR="000748EC" w:rsidRDefault="000748EC" w:rsidP="00C40298">
            <w:pPr>
              <w:pStyle w:val="a3"/>
              <w:spacing w:before="43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（名　称）</w:t>
            </w:r>
          </w:p>
        </w:tc>
      </w:tr>
      <w:tr w:rsidR="000748EC" w:rsidRPr="008A198A" w14:paraId="0AB430D7" w14:textId="77777777" w:rsidTr="00ED4625">
        <w:trPr>
          <w:cantSplit/>
          <w:trHeight w:hRule="exact" w:val="323"/>
        </w:trPr>
        <w:tc>
          <w:tcPr>
            <w:tcW w:w="2412" w:type="dxa"/>
            <w:gridSpan w:val="4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547C1A6E" w14:textId="126D91F2" w:rsidR="000748EC" w:rsidRDefault="000748EC" w:rsidP="00A81A67">
            <w:pPr>
              <w:pStyle w:val="a3"/>
              <w:spacing w:before="43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検査料の請求先</w:t>
            </w:r>
          </w:p>
        </w:tc>
        <w:tc>
          <w:tcPr>
            <w:tcW w:w="708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80ED630" w14:textId="4F30DF61" w:rsidR="000748EC" w:rsidRDefault="000748EC" w:rsidP="00C40298">
            <w:pPr>
              <w:pStyle w:val="a3"/>
              <w:spacing w:before="43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（住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所）</w:t>
            </w:r>
          </w:p>
        </w:tc>
      </w:tr>
      <w:tr w:rsidR="000748EC" w:rsidRPr="008A198A" w14:paraId="20AC38EC" w14:textId="77777777" w:rsidTr="00ED4625">
        <w:trPr>
          <w:cantSplit/>
          <w:trHeight w:hRule="exact" w:val="323"/>
        </w:trPr>
        <w:tc>
          <w:tcPr>
            <w:tcW w:w="2412" w:type="dxa"/>
            <w:gridSpan w:val="4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3DC27189" w14:textId="77777777" w:rsidR="000748EC" w:rsidRDefault="000748EC" w:rsidP="00A81A6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8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78A6EE8" w14:textId="0056D54E" w:rsidR="000748EC" w:rsidRDefault="000748EC" w:rsidP="00C40298">
            <w:pPr>
              <w:pStyle w:val="a3"/>
              <w:spacing w:before="43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（名　称）</w:t>
            </w:r>
          </w:p>
        </w:tc>
      </w:tr>
      <w:tr w:rsidR="000748EC" w:rsidRPr="008A198A" w14:paraId="75959618" w14:textId="77777777" w:rsidTr="00ED4625">
        <w:trPr>
          <w:cantSplit/>
          <w:trHeight w:hRule="exact" w:val="323"/>
        </w:trPr>
        <w:tc>
          <w:tcPr>
            <w:tcW w:w="2412" w:type="dxa"/>
            <w:gridSpan w:val="4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0A108576" w14:textId="1084B1CE" w:rsidR="000748EC" w:rsidRDefault="000748EC" w:rsidP="00A81A67">
            <w:pPr>
              <w:pStyle w:val="a3"/>
              <w:spacing w:before="43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成績書の郵送先</w:t>
            </w:r>
          </w:p>
        </w:tc>
        <w:tc>
          <w:tcPr>
            <w:tcW w:w="708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6DCBD89" w14:textId="77777777" w:rsidR="000748EC" w:rsidRDefault="000748EC" w:rsidP="00C40298">
            <w:pPr>
              <w:pStyle w:val="a3"/>
              <w:spacing w:before="43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（住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所）</w:t>
            </w:r>
          </w:p>
        </w:tc>
      </w:tr>
      <w:tr w:rsidR="000748EC" w:rsidRPr="008A198A" w14:paraId="08D620D9" w14:textId="77777777" w:rsidTr="00ED4625">
        <w:trPr>
          <w:cantSplit/>
          <w:trHeight w:hRule="exact" w:val="323"/>
        </w:trPr>
        <w:tc>
          <w:tcPr>
            <w:tcW w:w="2412" w:type="dxa"/>
            <w:gridSpan w:val="4"/>
            <w:vMerge/>
            <w:tcBorders>
              <w:top w:val="nil"/>
              <w:left w:val="single" w:sz="18" w:space="0" w:color="000000"/>
              <w:bottom w:val="single" w:sz="12" w:space="0" w:color="auto"/>
              <w:right w:val="nil"/>
            </w:tcBorders>
            <w:vAlign w:val="center"/>
          </w:tcPr>
          <w:p w14:paraId="06AC17E6" w14:textId="77777777" w:rsidR="000748EC" w:rsidRDefault="00074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7" w:type="dxa"/>
            <w:gridSpan w:val="9"/>
            <w:tcBorders>
              <w:top w:val="nil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14:paraId="131D8BBA" w14:textId="496579AE" w:rsidR="000748EC" w:rsidRDefault="000748EC" w:rsidP="00C40298">
            <w:pPr>
              <w:pStyle w:val="a3"/>
              <w:spacing w:before="43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（名　称）</w:t>
            </w:r>
          </w:p>
        </w:tc>
      </w:tr>
      <w:tr w:rsidR="000748EC" w:rsidRPr="008A198A" w14:paraId="1638FAF9" w14:textId="77777777" w:rsidTr="00ED4625">
        <w:trPr>
          <w:cantSplit/>
          <w:trHeight w:hRule="exact" w:val="284"/>
        </w:trPr>
        <w:tc>
          <w:tcPr>
            <w:tcW w:w="3008" w:type="dxa"/>
            <w:gridSpan w:val="5"/>
            <w:tcBorders>
              <w:top w:val="single" w:sz="12" w:space="0" w:color="auto"/>
              <w:left w:val="single" w:sz="18" w:space="0" w:color="000000"/>
              <w:bottom w:val="nil"/>
              <w:right w:val="nil"/>
            </w:tcBorders>
            <w:vAlign w:val="center"/>
          </w:tcPr>
          <w:p w14:paraId="19B6E93F" w14:textId="77777777" w:rsidR="000748EC" w:rsidRDefault="000748EC">
            <w:pPr>
              <w:pStyle w:val="a3"/>
              <w:spacing w:before="43" w:line="16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検　体　の　種　別</w:t>
            </w:r>
          </w:p>
        </w:tc>
        <w:tc>
          <w:tcPr>
            <w:tcW w:w="6491" w:type="dxa"/>
            <w:gridSpan w:val="8"/>
            <w:tcBorders>
              <w:top w:val="single" w:sz="12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91EC325" w14:textId="73B12D80" w:rsidR="000748EC" w:rsidRDefault="000748EC">
            <w:pPr>
              <w:pStyle w:val="a3"/>
              <w:spacing w:before="43" w:line="16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     </w:t>
            </w:r>
            <w:r>
              <w:rPr>
                <w:rFonts w:ascii="ＭＳ 明朝" w:hAnsi="ＭＳ 明朝" w:hint="eastAsia"/>
              </w:rPr>
              <w:t>区　　　分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（該当するものに○を付けて下さい）</w:t>
            </w:r>
          </w:p>
        </w:tc>
      </w:tr>
      <w:tr w:rsidR="000748EC" w:rsidRPr="008A198A" w14:paraId="20D10C4C" w14:textId="77777777" w:rsidTr="00ED4625">
        <w:trPr>
          <w:cantSplit/>
          <w:trHeight w:hRule="exact" w:val="606"/>
        </w:trPr>
        <w:tc>
          <w:tcPr>
            <w:tcW w:w="3008" w:type="dxa"/>
            <w:gridSpan w:val="5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300D197" w14:textId="6B1A658B" w:rsidR="000748EC" w:rsidRDefault="000748EC">
            <w:pPr>
              <w:pStyle w:val="a3"/>
              <w:spacing w:before="82" w:line="212" w:lineRule="exac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１．関係法令にしたがっての検査</w:t>
            </w:r>
          </w:p>
          <w:p w14:paraId="71754AFF" w14:textId="77777777" w:rsidR="000748EC" w:rsidRDefault="000748EC">
            <w:pPr>
              <w:pStyle w:val="a3"/>
              <w:spacing w:line="212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（右の区分等の法令）</w:t>
            </w:r>
          </w:p>
        </w:tc>
        <w:tc>
          <w:tcPr>
            <w:tcW w:w="6491" w:type="dxa"/>
            <w:gridSpan w:val="8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3BCAFADE" w14:textId="65F99632" w:rsidR="000748EC" w:rsidRDefault="000748EC">
            <w:pPr>
              <w:pStyle w:val="a3"/>
              <w:spacing w:before="82" w:line="212" w:lineRule="exact"/>
              <w:rPr>
                <w:spacing w:val="0"/>
              </w:rPr>
            </w:pPr>
            <w:r>
              <w:rPr>
                <w:rFonts w:cs="Century"/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7E625C" wp14:editId="5060F740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66675</wp:posOffset>
                      </wp:positionV>
                      <wp:extent cx="45719" cy="228600"/>
                      <wp:effectExtent l="19050" t="0" r="12065" b="1905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86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80A0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51.55pt;margin-top:5.25pt;width:3.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" adj="360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1.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水道法　　1</w:t>
            </w:r>
            <w:r>
              <w:rPr>
                <w:rFonts w:ascii="ＭＳ 明朝" w:hAnsi="ＭＳ 明朝"/>
                <w:spacing w:val="-10"/>
              </w:rPr>
              <w:t>.</w:t>
            </w:r>
            <w:r>
              <w:rPr>
                <w:rFonts w:ascii="ＭＳ 明朝" w:hAnsi="ＭＳ 明朝" w:hint="eastAsia"/>
                <w:spacing w:val="-10"/>
              </w:rPr>
              <w:t>上水道</w:t>
            </w:r>
            <w:r>
              <w:rPr>
                <w:rFonts w:ascii="ＭＳ 明朝" w:hAnsi="ＭＳ 明朝" w:hint="eastAsia"/>
                <w:spacing w:val="-7"/>
              </w:rPr>
              <w:t xml:space="preserve">   </w:t>
            </w:r>
            <w:r>
              <w:rPr>
                <w:rFonts w:ascii="ＭＳ 明朝" w:hAnsi="ＭＳ 明朝" w:hint="eastAsia"/>
                <w:spacing w:val="-10"/>
              </w:rPr>
              <w:t>2</w:t>
            </w:r>
            <w:r>
              <w:rPr>
                <w:rFonts w:ascii="ＭＳ 明朝" w:hAnsi="ＭＳ 明朝"/>
                <w:spacing w:val="-10"/>
              </w:rPr>
              <w:t>.</w:t>
            </w:r>
            <w:r>
              <w:rPr>
                <w:rFonts w:ascii="ＭＳ 明朝" w:hAnsi="ＭＳ 明朝" w:hint="eastAsia"/>
                <w:spacing w:val="-10"/>
              </w:rPr>
              <w:t>簡易水道</w:t>
            </w:r>
            <w:r>
              <w:rPr>
                <w:rFonts w:ascii="ＭＳ 明朝" w:hAnsi="ＭＳ 明朝" w:hint="eastAsia"/>
                <w:spacing w:val="-7"/>
              </w:rPr>
              <w:t xml:space="preserve">   </w:t>
            </w:r>
            <w:r>
              <w:rPr>
                <w:rFonts w:ascii="ＭＳ 明朝" w:hAnsi="ＭＳ 明朝" w:hint="eastAsia"/>
                <w:spacing w:val="-10"/>
              </w:rPr>
              <w:t>3</w:t>
            </w:r>
            <w:r>
              <w:rPr>
                <w:rFonts w:ascii="ＭＳ 明朝" w:hAnsi="ＭＳ 明朝"/>
                <w:spacing w:val="-10"/>
              </w:rPr>
              <w:t>.</w:t>
            </w:r>
            <w:r>
              <w:rPr>
                <w:rFonts w:ascii="ＭＳ 明朝" w:hAnsi="ＭＳ 明朝" w:hint="eastAsia"/>
                <w:spacing w:val="-10"/>
              </w:rPr>
              <w:t>専用水道</w:t>
            </w:r>
            <w:r>
              <w:rPr>
                <w:rFonts w:ascii="ＭＳ 明朝" w:hAnsi="ＭＳ 明朝" w:hint="eastAsia"/>
                <w:spacing w:val="-7"/>
              </w:rPr>
              <w:t xml:space="preserve">      </w:t>
            </w:r>
            <w:r>
              <w:rPr>
                <w:rFonts w:ascii="ＭＳ 明朝" w:hAnsi="ＭＳ 明朝" w:hint="eastAsia"/>
                <w:spacing w:val="-10"/>
              </w:rPr>
              <w:t xml:space="preserve">　　　　</w:t>
            </w:r>
            <w:r>
              <w:rPr>
                <w:rFonts w:ascii="ＭＳ 明朝" w:hAnsi="ＭＳ 明朝" w:hint="eastAsia"/>
                <w:spacing w:val="-7"/>
              </w:rPr>
              <w:t xml:space="preserve">   </w:t>
            </w:r>
          </w:p>
          <w:p w14:paraId="7506F594" w14:textId="254EF978" w:rsidR="000748EC" w:rsidRDefault="000748EC" w:rsidP="00FB4438">
            <w:pPr>
              <w:pStyle w:val="a3"/>
              <w:spacing w:line="212" w:lineRule="exact"/>
              <w:ind w:firstLineChars="15" w:firstLine="28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       </w:t>
            </w:r>
            <w:r>
              <w:rPr>
                <w:rFonts w:ascii="ＭＳ 明朝" w:hAnsi="ＭＳ 明朝" w:hint="eastAsia"/>
                <w:spacing w:val="-10"/>
              </w:rPr>
              <w:t xml:space="preserve">　　4</w:t>
            </w:r>
            <w:r>
              <w:rPr>
                <w:rFonts w:ascii="ＭＳ 明朝" w:hAnsi="ＭＳ 明朝"/>
                <w:spacing w:val="-10"/>
              </w:rPr>
              <w:t>.</w:t>
            </w:r>
            <w:r>
              <w:rPr>
                <w:rFonts w:ascii="ＭＳ 明朝" w:hAnsi="ＭＳ 明朝" w:hint="eastAsia"/>
                <w:spacing w:val="-10"/>
              </w:rPr>
              <w:t>水道用水供給事業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5</w:t>
            </w:r>
            <w:r>
              <w:rPr>
                <w:rFonts w:ascii="ＭＳ 明朝" w:hAnsi="ＭＳ 明朝"/>
                <w:spacing w:val="-10"/>
              </w:rPr>
              <w:t>.</w:t>
            </w:r>
            <w:r>
              <w:rPr>
                <w:rFonts w:ascii="ＭＳ 明朝" w:hAnsi="ＭＳ 明朝" w:hint="eastAsia"/>
                <w:spacing w:val="-10"/>
              </w:rPr>
              <w:t>簡易専用水道</w:t>
            </w:r>
            <w:r>
              <w:rPr>
                <w:rFonts w:ascii="ＭＳ 明朝" w:hAnsi="ＭＳ 明朝" w:hint="eastAsia"/>
                <w:spacing w:val="-7"/>
              </w:rPr>
              <w:t xml:space="preserve">   </w:t>
            </w:r>
            <w:r>
              <w:rPr>
                <w:rFonts w:ascii="ＭＳ 明朝" w:hAnsi="ＭＳ 明朝" w:hint="eastAsia"/>
                <w:spacing w:val="-10"/>
              </w:rPr>
              <w:t>6</w:t>
            </w:r>
            <w:r>
              <w:rPr>
                <w:rFonts w:ascii="ＭＳ 明朝" w:hAnsi="ＭＳ 明朝"/>
                <w:spacing w:val="-10"/>
              </w:rPr>
              <w:t>.</w:t>
            </w:r>
            <w:r>
              <w:rPr>
                <w:rFonts w:ascii="ＭＳ 明朝" w:hAnsi="ＭＳ 明朝" w:hint="eastAsia"/>
                <w:spacing w:val="-10"/>
              </w:rPr>
              <w:t>その他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-7"/>
              </w:rPr>
              <w:t xml:space="preserve">  　 </w:t>
            </w:r>
            <w:r>
              <w:rPr>
                <w:rFonts w:ascii="ＭＳ 明朝" w:hAnsi="ＭＳ 明朝" w:hint="eastAsia"/>
                <w:spacing w:val="-10"/>
              </w:rPr>
              <w:t xml:space="preserve">　）</w:t>
            </w:r>
          </w:p>
          <w:p w14:paraId="2708344A" w14:textId="0B46B2B5" w:rsidR="000748EC" w:rsidRDefault="000748EC">
            <w:pPr>
              <w:pStyle w:val="a3"/>
              <w:spacing w:line="212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飲雑用水供給施設</w:t>
            </w:r>
          </w:p>
          <w:p w14:paraId="00CAC8BD" w14:textId="3B97546F" w:rsidR="000748EC" w:rsidRDefault="000748EC">
            <w:pPr>
              <w:pStyle w:val="a3"/>
              <w:spacing w:line="212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3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ビル管法</w:t>
            </w:r>
          </w:p>
          <w:p w14:paraId="7E83A391" w14:textId="4BD9C00E" w:rsidR="000748EC" w:rsidRDefault="000748EC">
            <w:pPr>
              <w:pStyle w:val="a3"/>
              <w:spacing w:line="212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4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食品衛生法（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1．製造用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2．飲食店等営業用　）</w:t>
            </w:r>
          </w:p>
          <w:p w14:paraId="1B26F8A0" w14:textId="3ACA844F" w:rsidR="000748EC" w:rsidRDefault="000748EC">
            <w:pPr>
              <w:pStyle w:val="a3"/>
              <w:spacing w:line="212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5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学校環境衛生基準</w:t>
            </w:r>
          </w:p>
          <w:p w14:paraId="411CD663" w14:textId="476F7FA1" w:rsidR="000748EC" w:rsidRDefault="000748EC">
            <w:pPr>
              <w:pStyle w:val="a3"/>
              <w:spacing w:line="212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6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その他（　　　　　　　　　　</w:t>
            </w:r>
            <w:r>
              <w:rPr>
                <w:rFonts w:ascii="ＭＳ 明朝" w:hAnsi="ＭＳ 明朝" w:hint="eastAsia"/>
                <w:spacing w:val="-3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0748EC" w:rsidRPr="008A198A" w14:paraId="631B69C7" w14:textId="77777777" w:rsidTr="00ED4625">
        <w:trPr>
          <w:cantSplit/>
          <w:trHeight w:hRule="exact" w:val="1060"/>
        </w:trPr>
        <w:tc>
          <w:tcPr>
            <w:tcW w:w="376" w:type="dxa"/>
            <w:tcBorders>
              <w:top w:val="dotted" w:sz="4" w:space="0" w:color="000000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ED19508" w14:textId="77777777" w:rsidR="000748EC" w:rsidRDefault="000748EC" w:rsidP="00547F31">
            <w:pPr>
              <w:pStyle w:val="a3"/>
              <w:spacing w:line="21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</w:t>
            </w:r>
          </w:p>
          <w:p w14:paraId="194F0A15" w14:textId="77777777" w:rsidR="000748EC" w:rsidRDefault="000748EC" w:rsidP="00547F31">
            <w:pPr>
              <w:pStyle w:val="a3"/>
              <w:spacing w:line="212" w:lineRule="exact"/>
              <w:jc w:val="center"/>
              <w:rPr>
                <w:spacing w:val="0"/>
              </w:rPr>
            </w:pPr>
          </w:p>
          <w:p w14:paraId="0842879F" w14:textId="77777777" w:rsidR="000748EC" w:rsidRDefault="000748EC" w:rsidP="00547F31">
            <w:pPr>
              <w:pStyle w:val="a3"/>
              <w:spacing w:line="21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2632" w:type="dxa"/>
            <w:gridSpan w:val="4"/>
            <w:tcBorders>
              <w:top w:val="dotted" w:sz="4" w:space="0" w:color="000000"/>
              <w:left w:val="nil"/>
              <w:bottom w:val="single" w:sz="12" w:space="0" w:color="auto"/>
              <w:right w:val="single" w:sz="4" w:space="0" w:color="000000"/>
            </w:tcBorders>
          </w:tcPr>
          <w:p w14:paraId="7B5996E1" w14:textId="0ABBA2BC" w:rsidR="000748EC" w:rsidRDefault="000748EC">
            <w:pPr>
              <w:pStyle w:val="a3"/>
              <w:spacing w:before="111" w:line="212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浄　　水</w:t>
            </w:r>
          </w:p>
          <w:p w14:paraId="36FE37D1" w14:textId="5BB93639" w:rsidR="000748EC" w:rsidRDefault="000748EC">
            <w:pPr>
              <w:pStyle w:val="a3"/>
              <w:spacing w:line="212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原　　水</w:t>
            </w:r>
          </w:p>
          <w:p w14:paraId="51B00CFD" w14:textId="2A02C6CB" w:rsidR="000748EC" w:rsidRDefault="000748EC">
            <w:pPr>
              <w:pStyle w:val="a3"/>
              <w:spacing w:line="212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3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そ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他</w:t>
            </w:r>
          </w:p>
          <w:p w14:paraId="69EF2B5C" w14:textId="415678D2" w:rsidR="000748EC" w:rsidRDefault="000748EC">
            <w:pPr>
              <w:pStyle w:val="a3"/>
              <w:spacing w:line="212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cs="Century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-3"/>
              </w:rPr>
              <w:t xml:space="preserve">              </w:t>
            </w:r>
            <w:r>
              <w:rPr>
                <w:rFonts w:ascii="ＭＳ 明朝" w:hAnsi="ＭＳ 明朝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491" w:type="dxa"/>
            <w:gridSpan w:val="8"/>
            <w:vMerge/>
            <w:tcBorders>
              <w:top w:val="nil"/>
              <w:left w:val="nil"/>
              <w:bottom w:val="single" w:sz="12" w:space="0" w:color="auto"/>
              <w:right w:val="single" w:sz="18" w:space="0" w:color="000000"/>
            </w:tcBorders>
          </w:tcPr>
          <w:p w14:paraId="175F6661" w14:textId="77777777" w:rsidR="000748EC" w:rsidRDefault="000748EC">
            <w:pPr>
              <w:pStyle w:val="a3"/>
              <w:spacing w:line="212" w:lineRule="exact"/>
              <w:rPr>
                <w:spacing w:val="0"/>
              </w:rPr>
            </w:pPr>
          </w:p>
        </w:tc>
      </w:tr>
      <w:tr w:rsidR="000748EC" w:rsidRPr="008A198A" w14:paraId="1BC7CAF6" w14:textId="77777777" w:rsidTr="00ED4625">
        <w:trPr>
          <w:cantSplit/>
          <w:trHeight w:hRule="exact" w:val="607"/>
        </w:trPr>
        <w:tc>
          <w:tcPr>
            <w:tcW w:w="3008" w:type="dxa"/>
            <w:gridSpan w:val="5"/>
            <w:tcBorders>
              <w:top w:val="single" w:sz="12" w:space="0" w:color="auto"/>
              <w:left w:val="single" w:sz="18" w:space="0" w:color="000000"/>
              <w:bottom w:val="nil"/>
              <w:right w:val="single" w:sz="4" w:space="0" w:color="000000"/>
            </w:tcBorders>
          </w:tcPr>
          <w:p w14:paraId="2DB5E0A5" w14:textId="5AEAEFDB" w:rsidR="000748EC" w:rsidRDefault="000748EC">
            <w:pPr>
              <w:pStyle w:val="a3"/>
              <w:spacing w:before="82" w:line="212" w:lineRule="exact"/>
              <w:rPr>
                <w:spacing w:val="0"/>
              </w:rPr>
            </w:pPr>
            <w:r>
              <w:rPr>
                <w:rFonts w:cs="Century"/>
                <w:spacing w:val="-11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２．</w:t>
            </w:r>
            <w:r w:rsidRPr="00016C46">
              <w:rPr>
                <w:rFonts w:ascii="ＭＳ 明朝" w:hAnsi="ＭＳ 明朝" w:hint="eastAsia"/>
                <w:spacing w:val="5"/>
                <w:fitText w:val="2460" w:id="-692340223"/>
              </w:rPr>
              <w:t>自主検査また指導等によ</w:t>
            </w:r>
            <w:r w:rsidRPr="00016C46">
              <w:rPr>
                <w:rFonts w:ascii="ＭＳ 明朝" w:hAnsi="ＭＳ 明朝" w:hint="eastAsia"/>
                <w:spacing w:val="-25"/>
                <w:fitText w:val="2460" w:id="-692340223"/>
              </w:rPr>
              <w:t>り</w:t>
            </w:r>
          </w:p>
          <w:p w14:paraId="3577DC41" w14:textId="77777777" w:rsidR="000748EC" w:rsidRDefault="000748EC">
            <w:pPr>
              <w:pStyle w:val="a3"/>
              <w:spacing w:line="212" w:lineRule="exac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 xml:space="preserve">　法令とは関係なく実施する検査</w:t>
            </w:r>
          </w:p>
        </w:tc>
        <w:tc>
          <w:tcPr>
            <w:tcW w:w="6491" w:type="dxa"/>
            <w:gridSpan w:val="8"/>
            <w:vMerge w:val="restart"/>
            <w:tcBorders>
              <w:top w:val="single" w:sz="12" w:space="0" w:color="auto"/>
              <w:left w:val="nil"/>
              <w:bottom w:val="nil"/>
              <w:right w:val="single" w:sz="18" w:space="0" w:color="000000"/>
            </w:tcBorders>
          </w:tcPr>
          <w:p w14:paraId="524979F0" w14:textId="71BA31FF" w:rsidR="000748EC" w:rsidRDefault="000748EC">
            <w:pPr>
              <w:pStyle w:val="a3"/>
              <w:spacing w:before="82" w:line="212" w:lineRule="exac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1</w:t>
            </w:r>
            <w:r>
              <w:rPr>
                <w:rFonts w:ascii="ＭＳ 明朝" w:hAnsi="ＭＳ 明朝"/>
                <w:spacing w:val="-10"/>
              </w:rPr>
              <w:t>.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一般飲用（個人宅等）　　2</w:t>
            </w:r>
            <w:r>
              <w:rPr>
                <w:rFonts w:ascii="ＭＳ 明朝" w:hAnsi="ＭＳ 明朝"/>
                <w:spacing w:val="-10"/>
              </w:rPr>
              <w:t>.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小規模受水槽水道施設（受水槽10m</w:t>
            </w:r>
            <w:r w:rsidRPr="00E77E63">
              <w:rPr>
                <w:rFonts w:ascii="ＭＳ 明朝" w:hAnsi="ＭＳ 明朝" w:hint="eastAsia"/>
                <w:spacing w:val="-10"/>
                <w:vertAlign w:val="superscript"/>
              </w:rPr>
              <w:t>3</w:t>
            </w:r>
            <w:r>
              <w:rPr>
                <w:rFonts w:ascii="ＭＳ 明朝" w:hAnsi="ＭＳ 明朝" w:hint="eastAsia"/>
                <w:spacing w:val="-10"/>
              </w:rPr>
              <w:t>未満）</w:t>
            </w:r>
          </w:p>
          <w:p w14:paraId="67D7BB3C" w14:textId="450DBA4D" w:rsidR="000748EC" w:rsidRDefault="000748EC">
            <w:pPr>
              <w:pStyle w:val="a3"/>
              <w:spacing w:line="212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3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業務用</w:t>
            </w:r>
            <w:r>
              <w:rPr>
                <w:rFonts w:ascii="ＭＳ 明朝" w:hAnsi="ＭＳ 明朝" w:hint="eastAsia"/>
                <w:spacing w:val="-3"/>
              </w:rPr>
              <w:t xml:space="preserve">　　　</w:t>
            </w:r>
            <w:r>
              <w:rPr>
                <w:rFonts w:ascii="ＭＳ 明朝" w:hAnsi="ＭＳ 明朝" w:hint="eastAsia"/>
              </w:rPr>
              <w:t>4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住居用　　　5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工業用水　　　6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雑用水</w:t>
            </w:r>
          </w:p>
          <w:p w14:paraId="5A36DED6" w14:textId="50B76A01" w:rsidR="000748EC" w:rsidRDefault="000748EC">
            <w:pPr>
              <w:pStyle w:val="a3"/>
              <w:spacing w:line="212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7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給湯水</w:t>
            </w:r>
            <w:r>
              <w:rPr>
                <w:rFonts w:ascii="ＭＳ 明朝" w:hAnsi="ＭＳ 明朝" w:hint="eastAsia"/>
                <w:spacing w:val="-3"/>
              </w:rPr>
              <w:t xml:space="preserve">　　　</w:t>
            </w:r>
            <w:r>
              <w:rPr>
                <w:rFonts w:ascii="ＭＳ 明朝" w:hAnsi="ＭＳ 明朝" w:hint="eastAsia"/>
              </w:rPr>
              <w:t>8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ﾎﾞｲﾗｰ用水</w:t>
            </w:r>
            <w:r>
              <w:rPr>
                <w:rFonts w:ascii="ＭＳ 明朝" w:hAnsi="ＭＳ 明朝" w:hint="eastAsia"/>
                <w:spacing w:val="-3"/>
              </w:rPr>
              <w:t xml:space="preserve">　 </w:t>
            </w:r>
            <w:r>
              <w:rPr>
                <w:rFonts w:ascii="ＭＳ 明朝" w:hAnsi="ＭＳ 明朝" w:hint="eastAsia"/>
              </w:rPr>
              <w:t>9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冷却水</w:t>
            </w:r>
            <w:r>
              <w:rPr>
                <w:rFonts w:ascii="ＭＳ 明朝" w:hAnsi="ＭＳ 明朝" w:hint="eastAsia"/>
                <w:spacing w:val="-3"/>
              </w:rPr>
              <w:t xml:space="preserve">　　　 </w:t>
            </w:r>
            <w:r>
              <w:rPr>
                <w:rFonts w:ascii="ＭＳ 明朝" w:hAnsi="ＭＳ 明朝" w:hint="eastAsia"/>
              </w:rPr>
              <w:t>10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補給水</w:t>
            </w:r>
          </w:p>
          <w:p w14:paraId="060FA31E" w14:textId="676DB629" w:rsidR="000748EC" w:rsidRDefault="000748EC" w:rsidP="00863DFF">
            <w:pPr>
              <w:pStyle w:val="a3"/>
              <w:spacing w:line="212" w:lineRule="exact"/>
              <w:ind w:leftChars="-10" w:hangingChars="11" w:hanging="21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11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調　査</w:t>
            </w:r>
          </w:p>
          <w:p w14:paraId="20F1748A" w14:textId="4B9268E9" w:rsidR="000748EC" w:rsidRDefault="000748EC" w:rsidP="00410EB8">
            <w:pPr>
              <w:pStyle w:val="a3"/>
              <w:spacing w:line="212" w:lineRule="exact"/>
              <w:ind w:leftChars="-4" w:left="-1" w:hangingChars="4" w:hanging="7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12</w:t>
            </w:r>
            <w:r>
              <w:rPr>
                <w:rFonts w:ascii="ＭＳ 明朝" w:hAnsi="ＭＳ 明朝"/>
              </w:rPr>
              <w:t xml:space="preserve">. </w:t>
            </w:r>
            <w:r>
              <w:rPr>
                <w:rFonts w:ascii="ＭＳ 明朝" w:hAnsi="ＭＳ 明朝" w:hint="eastAsia"/>
                <w:spacing w:val="-10"/>
              </w:rPr>
              <w:t xml:space="preserve">その他（　</w:t>
            </w:r>
            <w:r>
              <w:rPr>
                <w:rFonts w:ascii="ＭＳ 明朝" w:hAnsi="ＭＳ 明朝" w:hint="eastAsia"/>
                <w:spacing w:val="-7"/>
              </w:rPr>
              <w:t xml:space="preserve">                                                   　 </w:t>
            </w:r>
            <w:r>
              <w:rPr>
                <w:rFonts w:ascii="ＭＳ 明朝" w:hAnsi="ＭＳ 明朝" w:hint="eastAsia"/>
                <w:spacing w:val="-10"/>
              </w:rPr>
              <w:t>）</w:t>
            </w:r>
          </w:p>
        </w:tc>
      </w:tr>
      <w:tr w:rsidR="000748EC" w:rsidRPr="008A198A" w14:paraId="02040E90" w14:textId="77777777" w:rsidTr="00ED4625">
        <w:trPr>
          <w:cantSplit/>
          <w:trHeight w:hRule="exact" w:val="636"/>
        </w:trPr>
        <w:tc>
          <w:tcPr>
            <w:tcW w:w="376" w:type="dxa"/>
            <w:vMerge w:val="restart"/>
            <w:tcBorders>
              <w:top w:val="dott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AC1F8B0" w14:textId="77777777" w:rsidR="000748EC" w:rsidRDefault="000748EC" w:rsidP="00547F31">
            <w:pPr>
              <w:pStyle w:val="a3"/>
              <w:spacing w:line="21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</w:t>
            </w:r>
          </w:p>
          <w:p w14:paraId="5E6E500D" w14:textId="77777777" w:rsidR="000748EC" w:rsidRDefault="000748EC" w:rsidP="00547F31">
            <w:pPr>
              <w:pStyle w:val="a3"/>
              <w:spacing w:line="212" w:lineRule="exact"/>
              <w:jc w:val="center"/>
              <w:rPr>
                <w:spacing w:val="0"/>
              </w:rPr>
            </w:pPr>
          </w:p>
          <w:p w14:paraId="4901F3F0" w14:textId="77777777" w:rsidR="000748EC" w:rsidRDefault="000748EC" w:rsidP="00547F31">
            <w:pPr>
              <w:pStyle w:val="a3"/>
              <w:spacing w:line="21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2632" w:type="dxa"/>
            <w:gridSpan w:val="4"/>
            <w:vMerge w:val="restart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14:paraId="6AF829A2" w14:textId="54E9DC65" w:rsidR="000748EC" w:rsidRDefault="000748EC">
            <w:pPr>
              <w:pStyle w:val="a3"/>
              <w:spacing w:before="111" w:line="212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水道水受水(市､町､村)</w:t>
            </w:r>
          </w:p>
          <w:p w14:paraId="4D6217D3" w14:textId="40FCF078" w:rsidR="000748EC" w:rsidRDefault="000748EC">
            <w:pPr>
              <w:pStyle w:val="a3"/>
              <w:spacing w:line="212" w:lineRule="exac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2</w:t>
            </w:r>
            <w:r>
              <w:rPr>
                <w:rFonts w:ascii="ＭＳ 明朝" w:hAnsi="ＭＳ 明朝"/>
                <w:spacing w:val="-10"/>
              </w:rPr>
              <w:t>.</w:t>
            </w:r>
            <w:r>
              <w:rPr>
                <w:rFonts w:ascii="ＭＳ 明朝" w:hAnsi="ＭＳ 明朝" w:hint="eastAsia"/>
                <w:spacing w:val="-10"/>
              </w:rPr>
              <w:t>井戸水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</w:rPr>
              <w:t>3</w:t>
            </w:r>
            <w:r>
              <w:rPr>
                <w:rFonts w:ascii="ＭＳ 明朝" w:hAnsi="ＭＳ 明朝"/>
                <w:spacing w:val="-10"/>
              </w:rPr>
              <w:t>.</w:t>
            </w:r>
            <w:r>
              <w:rPr>
                <w:rFonts w:ascii="ＭＳ 明朝" w:hAnsi="ＭＳ 明朝" w:hint="eastAsia"/>
                <w:spacing w:val="-10"/>
              </w:rPr>
              <w:t>地下水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</w:rPr>
              <w:t>4</w:t>
            </w:r>
            <w:r>
              <w:rPr>
                <w:rFonts w:ascii="ＭＳ 明朝" w:hAnsi="ＭＳ 明朝"/>
                <w:spacing w:val="-10"/>
              </w:rPr>
              <w:t>.</w:t>
            </w:r>
            <w:r>
              <w:rPr>
                <w:rFonts w:ascii="ＭＳ 明朝" w:hAnsi="ＭＳ 明朝" w:hint="eastAsia"/>
                <w:spacing w:val="-10"/>
              </w:rPr>
              <w:t>海水</w:t>
            </w:r>
          </w:p>
          <w:p w14:paraId="4738C9C0" w14:textId="5C2D4B34" w:rsidR="000748EC" w:rsidRDefault="000748EC">
            <w:pPr>
              <w:pStyle w:val="a3"/>
              <w:spacing w:line="212" w:lineRule="exac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5</w:t>
            </w:r>
            <w:r>
              <w:rPr>
                <w:rFonts w:ascii="ＭＳ 明朝" w:hAnsi="ＭＳ 明朝"/>
                <w:spacing w:val="-10"/>
              </w:rPr>
              <w:t>.</w:t>
            </w:r>
            <w:r>
              <w:rPr>
                <w:rFonts w:ascii="ＭＳ 明朝" w:hAnsi="ＭＳ 明朝" w:hint="eastAsia"/>
                <w:spacing w:val="-10"/>
              </w:rPr>
              <w:t>観測用井戸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</w:rPr>
              <w:t xml:space="preserve">　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</w:rPr>
              <w:t>6</w:t>
            </w:r>
            <w:r>
              <w:rPr>
                <w:rFonts w:ascii="ＭＳ 明朝" w:hAnsi="ＭＳ 明朝"/>
                <w:spacing w:val="-10"/>
              </w:rPr>
              <w:t>.</w:t>
            </w:r>
            <w:r>
              <w:rPr>
                <w:rFonts w:ascii="ＭＳ 明朝" w:hAnsi="ＭＳ 明朝" w:hint="eastAsia"/>
                <w:spacing w:val="-10"/>
              </w:rPr>
              <w:t>河川水</w:t>
            </w:r>
          </w:p>
          <w:p w14:paraId="68A0AB41" w14:textId="569DF542" w:rsidR="000748EC" w:rsidRDefault="000748EC">
            <w:pPr>
              <w:pStyle w:val="a3"/>
              <w:spacing w:line="212" w:lineRule="exac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7</w:t>
            </w:r>
            <w:r>
              <w:rPr>
                <w:rFonts w:ascii="ＭＳ 明朝" w:hAnsi="ＭＳ 明朝"/>
                <w:spacing w:val="-10"/>
              </w:rPr>
              <w:t>.</w:t>
            </w:r>
            <w:r>
              <w:rPr>
                <w:rFonts w:ascii="ＭＳ 明朝" w:hAnsi="ＭＳ 明朝" w:hint="eastAsia"/>
                <w:spacing w:val="-10"/>
              </w:rPr>
              <w:t>湧水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</w:rPr>
              <w:t>8</w:t>
            </w:r>
            <w:r>
              <w:rPr>
                <w:rFonts w:ascii="ＭＳ 明朝" w:hAnsi="ＭＳ 明朝"/>
                <w:spacing w:val="-10"/>
              </w:rPr>
              <w:t>.</w:t>
            </w:r>
            <w:r>
              <w:rPr>
                <w:rFonts w:ascii="ＭＳ 明朝" w:hAnsi="ＭＳ 明朝" w:hint="eastAsia"/>
                <w:spacing w:val="-10"/>
              </w:rPr>
              <w:t>湖沼水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</w:rPr>
              <w:t>9</w:t>
            </w:r>
            <w:r>
              <w:rPr>
                <w:rFonts w:ascii="ＭＳ 明朝" w:hAnsi="ＭＳ 明朝"/>
                <w:spacing w:val="-10"/>
              </w:rPr>
              <w:t>.</w:t>
            </w:r>
            <w:r>
              <w:rPr>
                <w:rFonts w:ascii="ＭＳ 明朝" w:hAnsi="ＭＳ 明朝" w:hint="eastAsia"/>
                <w:spacing w:val="-10"/>
              </w:rPr>
              <w:t>温泉水</w:t>
            </w:r>
          </w:p>
          <w:p w14:paraId="76D6DB04" w14:textId="4882616D" w:rsidR="000748EC" w:rsidRDefault="000748EC" w:rsidP="00863DFF">
            <w:pPr>
              <w:pStyle w:val="a3"/>
              <w:spacing w:line="212" w:lineRule="exact"/>
              <w:ind w:leftChars="-13" w:hangingChars="14" w:hanging="27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10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その他（</w:t>
            </w:r>
            <w:r>
              <w:rPr>
                <w:rFonts w:ascii="ＭＳ 明朝" w:hAnsi="ＭＳ 明朝" w:hint="eastAsia"/>
                <w:spacing w:val="-3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491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B9D12B4" w14:textId="77777777" w:rsidR="000748EC" w:rsidRDefault="000748EC">
            <w:pPr>
              <w:pStyle w:val="a3"/>
              <w:spacing w:line="212" w:lineRule="exact"/>
              <w:rPr>
                <w:spacing w:val="0"/>
              </w:rPr>
            </w:pPr>
          </w:p>
        </w:tc>
      </w:tr>
      <w:tr w:rsidR="000748EC" w:rsidRPr="008A198A" w14:paraId="1C33EB9E" w14:textId="77777777" w:rsidTr="00ED4625">
        <w:trPr>
          <w:cantSplit/>
          <w:trHeight w:hRule="exact" w:val="636"/>
        </w:trPr>
        <w:tc>
          <w:tcPr>
            <w:tcW w:w="376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70AF4F40" w14:textId="77777777" w:rsidR="000748EC" w:rsidRDefault="00074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3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0803926" w14:textId="77777777" w:rsidR="000748EC" w:rsidRDefault="00074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1" w:type="dxa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14:paraId="221D2AC4" w14:textId="77777777" w:rsidR="000748EC" w:rsidRDefault="000748EC">
            <w:pPr>
              <w:pStyle w:val="a3"/>
              <w:spacing w:before="111" w:line="212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塩素消毒の有無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 有  ・　無</w:t>
            </w:r>
          </w:p>
          <w:p w14:paraId="53FE7160" w14:textId="2F40992F" w:rsidR="000748EC" w:rsidRDefault="000748EC">
            <w:pPr>
              <w:pStyle w:val="a3"/>
              <w:spacing w:line="212" w:lineRule="exac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その他の処理の有無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 xml:space="preserve">　</w:t>
            </w:r>
            <w:r>
              <w:rPr>
                <w:rFonts w:ascii="ＭＳ 明朝" w:hAnsi="ＭＳ 明朝" w:hint="eastAsia"/>
              </w:rPr>
              <w:t>有  ・　無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</w:rPr>
              <w:t>（処理方法等：</w:t>
            </w:r>
            <w:r>
              <w:rPr>
                <w:rFonts w:ascii="ＭＳ 明朝" w:hAnsi="ＭＳ 明朝" w:hint="eastAsia"/>
                <w:spacing w:val="-7"/>
              </w:rPr>
              <w:t xml:space="preserve">           　      </w:t>
            </w:r>
            <w:r>
              <w:rPr>
                <w:rFonts w:ascii="ＭＳ 明朝" w:hAnsi="ＭＳ 明朝" w:hint="eastAsia"/>
                <w:spacing w:val="-10"/>
              </w:rPr>
              <w:t>）</w:t>
            </w:r>
          </w:p>
        </w:tc>
      </w:tr>
      <w:tr w:rsidR="000748EC" w:rsidRPr="008A198A" w14:paraId="4EE82865" w14:textId="77777777" w:rsidTr="00ED4625">
        <w:trPr>
          <w:cantSplit/>
          <w:trHeight w:val="312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0EE2D0A9" w14:textId="77777777" w:rsidR="000748EC" w:rsidRDefault="000748EC">
            <w:pPr>
              <w:pStyle w:val="a3"/>
              <w:spacing w:before="111" w:line="166" w:lineRule="exact"/>
              <w:rPr>
                <w:spacing w:val="0"/>
              </w:rPr>
            </w:pPr>
            <w:r>
              <w:rPr>
                <w:rFonts w:cs="Century"/>
                <w:spacing w:val="-11"/>
              </w:rPr>
              <w:t xml:space="preserve"> </w:t>
            </w:r>
            <w:r w:rsidRPr="00F04434">
              <w:rPr>
                <w:rFonts w:ascii="ＭＳ 明朝" w:hAnsi="ＭＳ 明朝" w:hint="eastAsia"/>
                <w:spacing w:val="70"/>
                <w:fitText w:val="1900" w:id="-692340222"/>
              </w:rPr>
              <w:t>飲用適否判</w:t>
            </w:r>
            <w:r w:rsidRPr="00F04434">
              <w:rPr>
                <w:rFonts w:ascii="ＭＳ 明朝" w:hAnsi="ＭＳ 明朝" w:hint="eastAsia"/>
                <w:spacing w:val="0"/>
                <w:fitText w:val="1900" w:id="-692340222"/>
              </w:rPr>
              <w:t>定</w:t>
            </w:r>
          </w:p>
        </w:tc>
        <w:tc>
          <w:tcPr>
            <w:tcW w:w="7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E6BA914" w14:textId="383FBA80" w:rsidR="000748EC" w:rsidRDefault="000748EC">
            <w:pPr>
              <w:pStyle w:val="a3"/>
              <w:spacing w:before="111" w:line="16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 </w:t>
            </w:r>
            <w:r>
              <w:rPr>
                <w:rFonts w:ascii="ＭＳ 明朝" w:hAnsi="ＭＳ 明朝" w:hint="eastAsia"/>
              </w:rPr>
              <w:t>必　要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不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要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注）水道法の原水の判定はいたしません</w:t>
            </w:r>
          </w:p>
        </w:tc>
      </w:tr>
      <w:tr w:rsidR="000748EC" w:rsidRPr="008A198A" w14:paraId="7BB5EF8A" w14:textId="77777777" w:rsidTr="00ED4625">
        <w:trPr>
          <w:cantSplit/>
          <w:trHeight w:val="312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62873A" w14:textId="77777777" w:rsidR="000748EC" w:rsidRDefault="000748EC">
            <w:pPr>
              <w:pStyle w:val="a3"/>
              <w:spacing w:before="65" w:line="166" w:lineRule="exact"/>
              <w:rPr>
                <w:spacing w:val="0"/>
              </w:rPr>
            </w:pPr>
            <w:r>
              <w:rPr>
                <w:rFonts w:cs="Century"/>
                <w:spacing w:val="-11"/>
              </w:rPr>
              <w:t xml:space="preserve"> </w:t>
            </w:r>
            <w:r w:rsidRPr="00F04434">
              <w:rPr>
                <w:rFonts w:ascii="ＭＳ 明朝" w:hAnsi="ＭＳ 明朝" w:hint="eastAsia"/>
                <w:spacing w:val="112"/>
                <w:fitText w:val="1900" w:id="-692340221"/>
              </w:rPr>
              <w:t>採水年月</w:t>
            </w:r>
            <w:r w:rsidRPr="00F04434">
              <w:rPr>
                <w:rFonts w:ascii="ＭＳ 明朝" w:hAnsi="ＭＳ 明朝" w:hint="eastAsia"/>
                <w:spacing w:val="2"/>
                <w:fitText w:val="1900" w:id="-692340221"/>
              </w:rPr>
              <w:t>日</w:t>
            </w:r>
          </w:p>
        </w:tc>
        <w:tc>
          <w:tcPr>
            <w:tcW w:w="3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AA26C" w14:textId="69C2BE39" w:rsidR="000748EC" w:rsidRDefault="000748EC">
            <w:pPr>
              <w:pStyle w:val="a3"/>
              <w:spacing w:before="65" w:line="16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3"/>
              </w:rPr>
              <w:t xml:space="preserve">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</w:rPr>
              <w:t xml:space="preserve">     </w:t>
            </w:r>
            <w:r>
              <w:rPr>
                <w:rFonts w:ascii="ＭＳ 明朝" w:hAnsi="ＭＳ 明朝" w:hint="eastAsia"/>
              </w:rPr>
              <w:t>日　　時　　分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65E7B8" w14:textId="77777777" w:rsidR="000748EC" w:rsidRDefault="000748EC">
            <w:pPr>
              <w:pStyle w:val="a3"/>
              <w:spacing w:before="65" w:line="16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天候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0977598F" w14:textId="77777777" w:rsidR="000748EC" w:rsidRDefault="000748EC">
            <w:pPr>
              <w:pStyle w:val="a3"/>
              <w:spacing w:before="65" w:line="16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（前日）</w:t>
            </w:r>
            <w:r>
              <w:rPr>
                <w:rFonts w:ascii="ＭＳ 明朝" w:hAnsi="ＭＳ 明朝" w:hint="eastAsia"/>
                <w:spacing w:val="-3"/>
              </w:rPr>
              <w:t xml:space="preserve">       </w:t>
            </w:r>
            <w:r>
              <w:rPr>
                <w:rFonts w:ascii="ＭＳ 明朝" w:hAnsi="ＭＳ 明朝" w:hint="eastAsia"/>
              </w:rPr>
              <w:t>（当日）</w:t>
            </w:r>
          </w:p>
        </w:tc>
      </w:tr>
      <w:tr w:rsidR="000748EC" w:rsidRPr="008A198A" w14:paraId="04F0F617" w14:textId="77777777" w:rsidTr="00ED4625">
        <w:trPr>
          <w:cantSplit/>
          <w:trHeight w:val="312"/>
        </w:trPr>
        <w:tc>
          <w:tcPr>
            <w:tcW w:w="2070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B37F17" w14:textId="418036DC" w:rsidR="000748EC" w:rsidRDefault="000748EC">
            <w:pPr>
              <w:pStyle w:val="a3"/>
              <w:spacing w:before="65" w:line="166" w:lineRule="exac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F04434">
              <w:rPr>
                <w:rFonts w:ascii="ＭＳ 明朝" w:hAnsi="ＭＳ 明朝" w:hint="eastAsia"/>
                <w:spacing w:val="315"/>
                <w:fitText w:val="1860" w:id="-1999867648"/>
              </w:rPr>
              <w:t>施設</w:t>
            </w:r>
            <w:r w:rsidRPr="00F04434">
              <w:rPr>
                <w:rFonts w:ascii="ＭＳ 明朝" w:hAnsi="ＭＳ 明朝" w:hint="eastAsia"/>
                <w:spacing w:val="0"/>
                <w:fitText w:val="1860" w:id="-1999867648"/>
              </w:rPr>
              <w:t>名</w:t>
            </w:r>
          </w:p>
        </w:tc>
        <w:tc>
          <w:tcPr>
            <w:tcW w:w="7429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3A1F55DF" w14:textId="0DEF63E4" w:rsidR="000748EC" w:rsidRDefault="000748EC">
            <w:pPr>
              <w:pStyle w:val="a3"/>
              <w:spacing w:before="65" w:line="166" w:lineRule="exact"/>
              <w:rPr>
                <w:spacing w:val="0"/>
              </w:rPr>
            </w:pPr>
          </w:p>
        </w:tc>
      </w:tr>
      <w:tr w:rsidR="000748EC" w:rsidRPr="008A198A" w14:paraId="7ED1CFEB" w14:textId="77777777" w:rsidTr="00ED4625">
        <w:trPr>
          <w:cantSplit/>
          <w:trHeight w:val="312"/>
        </w:trPr>
        <w:tc>
          <w:tcPr>
            <w:tcW w:w="2070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1D930B" w14:textId="77777777" w:rsidR="000748EC" w:rsidRDefault="000748EC">
            <w:pPr>
              <w:pStyle w:val="a3"/>
              <w:spacing w:before="65" w:line="166" w:lineRule="exact"/>
              <w:rPr>
                <w:spacing w:val="0"/>
              </w:rPr>
            </w:pPr>
            <w:r>
              <w:rPr>
                <w:rFonts w:cs="Century"/>
                <w:spacing w:val="-11"/>
              </w:rPr>
              <w:t xml:space="preserve"> </w:t>
            </w:r>
            <w:r w:rsidRPr="00F04434">
              <w:rPr>
                <w:rFonts w:ascii="ＭＳ 明朝" w:hAnsi="ＭＳ 明朝" w:hint="eastAsia"/>
                <w:spacing w:val="107"/>
                <w:fitText w:val="1860" w:id="-1999868672"/>
              </w:rPr>
              <w:t>水源の名</w:t>
            </w:r>
            <w:r w:rsidRPr="00F04434">
              <w:rPr>
                <w:rFonts w:ascii="ＭＳ 明朝" w:hAnsi="ＭＳ 明朝" w:hint="eastAsia"/>
                <w:spacing w:val="2"/>
                <w:fitText w:val="1860" w:id="-1999868672"/>
              </w:rPr>
              <w:t>称</w:t>
            </w:r>
          </w:p>
        </w:tc>
        <w:tc>
          <w:tcPr>
            <w:tcW w:w="7429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289ED9CD" w14:textId="58C5FC87" w:rsidR="000748EC" w:rsidRDefault="000748EC">
            <w:pPr>
              <w:pStyle w:val="a3"/>
              <w:spacing w:before="65" w:line="166" w:lineRule="exact"/>
              <w:rPr>
                <w:spacing w:val="0"/>
              </w:rPr>
            </w:pPr>
          </w:p>
        </w:tc>
      </w:tr>
      <w:tr w:rsidR="000748EC" w:rsidRPr="008A198A" w14:paraId="7D8B925C" w14:textId="77777777" w:rsidTr="00ED4625">
        <w:trPr>
          <w:cantSplit/>
          <w:trHeight w:val="312"/>
        </w:trPr>
        <w:tc>
          <w:tcPr>
            <w:tcW w:w="2070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226A93" w14:textId="442FB6F0" w:rsidR="000748EC" w:rsidRDefault="000748EC">
            <w:pPr>
              <w:pStyle w:val="a3"/>
              <w:spacing w:before="65" w:line="166" w:lineRule="exac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F04434">
              <w:rPr>
                <w:rFonts w:ascii="ＭＳ 明朝" w:hAnsi="ＭＳ 明朝" w:hint="eastAsia"/>
                <w:spacing w:val="70"/>
                <w:fitText w:val="1220" w:id="-692340219"/>
              </w:rPr>
              <w:t>採水地</w:t>
            </w:r>
            <w:r w:rsidRPr="00F04434">
              <w:rPr>
                <w:rFonts w:ascii="ＭＳ 明朝" w:hAnsi="ＭＳ 明朝" w:hint="eastAsia"/>
                <w:spacing w:val="0"/>
                <w:fitText w:val="1220" w:id="-692340219"/>
              </w:rPr>
              <w:t>点</w:t>
            </w:r>
            <w:r>
              <w:rPr>
                <w:rFonts w:ascii="ＭＳ 明朝" w:hAnsi="ＭＳ 明朝" w:hint="eastAsia"/>
                <w:spacing w:val="-7"/>
              </w:rPr>
              <w:t>（</w:t>
            </w:r>
            <w:r>
              <w:rPr>
                <w:rFonts w:ascii="ＭＳ 明朝" w:hAnsi="ＭＳ 明朝" w:hint="eastAsia"/>
                <w:spacing w:val="-10"/>
              </w:rPr>
              <w:t>場所）</w:t>
            </w:r>
          </w:p>
        </w:tc>
        <w:tc>
          <w:tcPr>
            <w:tcW w:w="7429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0D5F5B27" w14:textId="3446C65B" w:rsidR="000748EC" w:rsidRDefault="000748EC">
            <w:pPr>
              <w:pStyle w:val="a3"/>
              <w:spacing w:before="65" w:line="166" w:lineRule="exact"/>
              <w:rPr>
                <w:spacing w:val="0"/>
              </w:rPr>
            </w:pPr>
          </w:p>
        </w:tc>
      </w:tr>
      <w:tr w:rsidR="000748EC" w:rsidRPr="008A198A" w14:paraId="053DE892" w14:textId="77777777" w:rsidTr="00ED4625">
        <w:trPr>
          <w:cantSplit/>
          <w:trHeight w:val="312"/>
        </w:trPr>
        <w:tc>
          <w:tcPr>
            <w:tcW w:w="2070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7AC5E9" w14:textId="270A0144" w:rsidR="000748EC" w:rsidRDefault="000748EC">
            <w:pPr>
              <w:pStyle w:val="a3"/>
              <w:spacing w:before="65" w:line="166" w:lineRule="exac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F04434">
              <w:rPr>
                <w:rFonts w:ascii="ＭＳ 明朝" w:hAnsi="ＭＳ 明朝" w:hint="eastAsia"/>
                <w:spacing w:val="315"/>
                <w:fitText w:val="1860" w:id="-1999867647"/>
              </w:rPr>
              <w:t>採水</w:t>
            </w:r>
            <w:r w:rsidRPr="00F04434">
              <w:rPr>
                <w:rFonts w:ascii="ＭＳ 明朝" w:hAnsi="ＭＳ 明朝" w:hint="eastAsia"/>
                <w:spacing w:val="0"/>
                <w:fitText w:val="1860" w:id="-1999867647"/>
              </w:rPr>
              <w:t>者</w:t>
            </w:r>
          </w:p>
        </w:tc>
        <w:tc>
          <w:tcPr>
            <w:tcW w:w="7429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77076A76" w14:textId="568CD705" w:rsidR="000748EC" w:rsidRDefault="000748EC">
            <w:pPr>
              <w:pStyle w:val="a3"/>
              <w:spacing w:before="65" w:line="16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（所 属）</w:t>
            </w:r>
          </w:p>
        </w:tc>
      </w:tr>
      <w:tr w:rsidR="000748EC" w:rsidRPr="008A198A" w14:paraId="585098AD" w14:textId="77777777" w:rsidTr="00ED4625">
        <w:trPr>
          <w:cantSplit/>
          <w:trHeight w:val="312"/>
        </w:trPr>
        <w:tc>
          <w:tcPr>
            <w:tcW w:w="2070" w:type="dxa"/>
            <w:gridSpan w:val="3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</w:tcPr>
          <w:p w14:paraId="330FC9A2" w14:textId="0DD30DB6" w:rsidR="000748EC" w:rsidRDefault="000748EC">
            <w:pPr>
              <w:pStyle w:val="a3"/>
              <w:spacing w:before="65" w:line="166" w:lineRule="exac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 xml:space="preserve">気　　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温 （</w:t>
            </w:r>
            <w:r w:rsidRPr="00F04434">
              <w:rPr>
                <w:rFonts w:ascii="ＭＳ 明朝" w:hAnsi="ＭＳ 明朝" w:hint="eastAsia"/>
                <w:spacing w:val="25"/>
                <w:fitText w:val="700" w:id="-2003017215"/>
              </w:rPr>
              <w:t>外気</w:t>
            </w:r>
            <w:r w:rsidRPr="00F04434">
              <w:rPr>
                <w:rFonts w:ascii="ＭＳ 明朝" w:hAnsi="ＭＳ 明朝" w:hint="eastAsia"/>
                <w:spacing w:val="0"/>
                <w:fitText w:val="700" w:id="-2003017215"/>
              </w:rPr>
              <w:t>温</w:t>
            </w:r>
            <w:r>
              <w:rPr>
                <w:rFonts w:ascii="ＭＳ 明朝" w:hAnsi="ＭＳ 明朝" w:hint="eastAsia"/>
                <w:spacing w:val="-10"/>
              </w:rPr>
              <w:t>）</w:t>
            </w:r>
          </w:p>
        </w:tc>
        <w:tc>
          <w:tcPr>
            <w:tcW w:w="2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FB72636" w14:textId="59CF1DE7" w:rsidR="000748EC" w:rsidRDefault="000748EC" w:rsidP="00C138A6">
            <w:pPr>
              <w:pStyle w:val="a3"/>
              <w:spacing w:before="65" w:line="16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       ．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℃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3041E812" w14:textId="77777777" w:rsidR="000748EC" w:rsidRDefault="000748EC">
            <w:pPr>
              <w:pStyle w:val="a3"/>
              <w:spacing w:before="65" w:line="16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残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留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塩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素</w:t>
            </w: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6B70B727" w14:textId="77777777" w:rsidR="000748EC" w:rsidRDefault="000748EC" w:rsidP="00C138A6">
            <w:pPr>
              <w:pStyle w:val="a3"/>
              <w:spacing w:before="65" w:line="16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        ．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>mg/l</w:t>
            </w:r>
          </w:p>
        </w:tc>
      </w:tr>
      <w:tr w:rsidR="000748EC" w:rsidRPr="008A198A" w14:paraId="772ED97A" w14:textId="77777777" w:rsidTr="00ED4625">
        <w:trPr>
          <w:gridAfter w:val="6"/>
          <w:wAfter w:w="4799" w:type="dxa"/>
          <w:trHeight w:val="312"/>
        </w:trPr>
        <w:tc>
          <w:tcPr>
            <w:tcW w:w="2070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26FDFA6B" w14:textId="41BF318A" w:rsidR="000748EC" w:rsidRDefault="000748EC" w:rsidP="00C40298">
            <w:pPr>
              <w:pStyle w:val="a3"/>
              <w:spacing w:before="65" w:line="166" w:lineRule="exac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F04434">
              <w:rPr>
                <w:rFonts w:ascii="ＭＳ 明朝" w:hAnsi="ＭＳ 明朝" w:hint="eastAsia"/>
                <w:spacing w:val="730"/>
                <w:fitText w:val="1860" w:id="-1999867392"/>
              </w:rPr>
              <w:t>水</w:t>
            </w:r>
            <w:r w:rsidRPr="00F04434">
              <w:rPr>
                <w:rFonts w:ascii="ＭＳ 明朝" w:hAnsi="ＭＳ 明朝" w:hint="eastAsia"/>
                <w:spacing w:val="0"/>
                <w:fitText w:val="1860" w:id="-1999867392"/>
              </w:rPr>
              <w:t>温</w:t>
            </w:r>
          </w:p>
        </w:tc>
        <w:tc>
          <w:tcPr>
            <w:tcW w:w="2630" w:type="dxa"/>
            <w:gridSpan w:val="4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787C9EFA" w14:textId="4D2B634E" w:rsidR="000748EC" w:rsidRDefault="000748EC" w:rsidP="00C138A6">
            <w:pPr>
              <w:pStyle w:val="a3"/>
              <w:spacing w:before="65" w:line="16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       ．     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℃</w:t>
            </w:r>
          </w:p>
        </w:tc>
      </w:tr>
    </w:tbl>
    <w:p w14:paraId="5B5A185A" w14:textId="77777777" w:rsidR="006D3262" w:rsidRDefault="006D3262">
      <w:pPr>
        <w:pStyle w:val="a3"/>
        <w:spacing w:line="10" w:lineRule="exact"/>
        <w:rPr>
          <w:spacing w:val="0"/>
        </w:rPr>
      </w:pPr>
    </w:p>
    <w:p w14:paraId="2A65186D" w14:textId="77777777" w:rsidR="006D3262" w:rsidRDefault="006D3262" w:rsidP="008A3DD1">
      <w:pPr>
        <w:pStyle w:val="a3"/>
        <w:spacing w:line="40" w:lineRule="exact"/>
        <w:rPr>
          <w:spacing w:val="0"/>
        </w:rPr>
      </w:pPr>
    </w:p>
    <w:tbl>
      <w:tblPr>
        <w:tblW w:w="9526" w:type="dxa"/>
        <w:tblInd w:w="11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40"/>
        <w:gridCol w:w="2818"/>
        <w:gridCol w:w="369"/>
        <w:gridCol w:w="2818"/>
        <w:gridCol w:w="369"/>
        <w:gridCol w:w="2812"/>
      </w:tblGrid>
      <w:tr w:rsidR="005647B6" w:rsidRPr="008A198A" w14:paraId="1063FDE7" w14:textId="77777777" w:rsidTr="005647B6">
        <w:trPr>
          <w:cantSplit/>
          <w:trHeight w:val="28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66DE60" w14:textId="77777777" w:rsidR="005440A0" w:rsidRPr="00016C46" w:rsidRDefault="005440A0" w:rsidP="00547F31">
            <w:pPr>
              <w:pStyle w:val="a3"/>
              <w:spacing w:before="65" w:line="16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C6DB503" w14:textId="77777777" w:rsidR="005440A0" w:rsidRPr="00016C46" w:rsidRDefault="005440A0" w:rsidP="00547F31">
            <w:pPr>
              <w:pStyle w:val="a3"/>
              <w:spacing w:before="65" w:line="166" w:lineRule="exact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 w:cs="Century"/>
                <w:spacing w:val="-3"/>
              </w:rPr>
              <w:t xml:space="preserve"> </w:t>
            </w:r>
            <w:r w:rsidRPr="00016C46">
              <w:rPr>
                <w:rFonts w:asciiTheme="minorEastAsia" w:eastAsiaTheme="minorEastAsia" w:hAnsiTheme="minorEastAsia" w:hint="eastAsia"/>
              </w:rPr>
              <w:t>一般細菌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C5E70B" w14:textId="45E75410" w:rsidR="005440A0" w:rsidRPr="00016C46" w:rsidRDefault="005440A0" w:rsidP="00547F31">
            <w:pPr>
              <w:pStyle w:val="a3"/>
              <w:spacing w:before="65" w:line="16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 w:hint="eastAsia"/>
                <w:spacing w:val="0"/>
              </w:rPr>
              <w:t>９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E3D5841" w14:textId="1811899B" w:rsidR="005440A0" w:rsidRPr="00016C46" w:rsidRDefault="005440A0" w:rsidP="00547F31">
            <w:pPr>
              <w:pStyle w:val="a3"/>
              <w:spacing w:before="65" w:line="166" w:lineRule="exact"/>
              <w:ind w:firstLineChars="50" w:firstLine="97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 w:cs="Century" w:hint="eastAsia"/>
                <w:spacing w:val="-3"/>
              </w:rPr>
              <w:t>味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6F857C" w14:textId="775DF325" w:rsidR="005440A0" w:rsidRPr="00016C46" w:rsidRDefault="005440A0" w:rsidP="00156DBA">
            <w:pPr>
              <w:pStyle w:val="a3"/>
              <w:spacing w:before="65" w:line="166" w:lineRule="exact"/>
              <w:jc w:val="center"/>
              <w:rPr>
                <w:rFonts w:asciiTheme="minorEastAsia" w:eastAsiaTheme="minorEastAsia" w:hAnsiTheme="minorEastAsia"/>
              </w:rPr>
            </w:pPr>
            <w:r w:rsidRPr="00016C46">
              <w:rPr>
                <w:rFonts w:asciiTheme="minorEastAsia" w:eastAsiaTheme="minorEastAsia" w:hAnsiTheme="minorEastAsia" w:hint="eastAsia"/>
              </w:rPr>
              <w:t>1</w:t>
            </w:r>
            <w:r w:rsidRPr="00016C46"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B60D804" w14:textId="77777777" w:rsidR="005440A0" w:rsidRDefault="005440A0">
            <w:pPr>
              <w:pStyle w:val="a3"/>
              <w:spacing w:before="65" w:line="166" w:lineRule="exact"/>
              <w:rPr>
                <w:spacing w:val="0"/>
              </w:rPr>
            </w:pPr>
          </w:p>
        </w:tc>
      </w:tr>
      <w:tr w:rsidR="005647B6" w:rsidRPr="008A198A" w14:paraId="4184F036" w14:textId="77777777" w:rsidTr="005647B6">
        <w:trPr>
          <w:cantSplit/>
          <w:trHeight w:val="28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103466" w14:textId="77777777" w:rsidR="005440A0" w:rsidRPr="00016C46" w:rsidRDefault="005440A0" w:rsidP="00547F31">
            <w:pPr>
              <w:pStyle w:val="a3"/>
              <w:spacing w:before="65" w:line="16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3B710B5" w14:textId="77777777" w:rsidR="005440A0" w:rsidRPr="00016C46" w:rsidRDefault="005440A0" w:rsidP="00547F31">
            <w:pPr>
              <w:pStyle w:val="a3"/>
              <w:spacing w:before="65" w:line="166" w:lineRule="exact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 w:cs="Century"/>
                <w:spacing w:val="-3"/>
              </w:rPr>
              <w:t xml:space="preserve"> </w:t>
            </w:r>
            <w:r w:rsidRPr="00016C46">
              <w:rPr>
                <w:rFonts w:asciiTheme="minorEastAsia" w:eastAsiaTheme="minorEastAsia" w:hAnsiTheme="minorEastAsia" w:hint="eastAsia"/>
              </w:rPr>
              <w:t>大腸菌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08DFEC" w14:textId="08D464AF" w:rsidR="005440A0" w:rsidRPr="00016C46" w:rsidRDefault="005440A0" w:rsidP="00547F31">
            <w:pPr>
              <w:pStyle w:val="a3"/>
              <w:spacing w:before="65" w:line="16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 w:hint="eastAsia"/>
              </w:rPr>
              <w:t>1</w:t>
            </w:r>
            <w:r w:rsidRPr="00016C46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3376D" w14:textId="3A836115" w:rsidR="005440A0" w:rsidRPr="00016C46" w:rsidRDefault="005440A0" w:rsidP="00793F8E">
            <w:pPr>
              <w:pStyle w:val="a3"/>
              <w:spacing w:before="65" w:line="166" w:lineRule="exact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/>
                <w:spacing w:val="0"/>
              </w:rPr>
              <w:t xml:space="preserve"> 臭</w:t>
            </w:r>
            <w:r w:rsidRPr="00016C4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16C46">
              <w:rPr>
                <w:rFonts w:asciiTheme="minorEastAsia" w:eastAsiaTheme="minorEastAsia" w:hAnsiTheme="minorEastAsia"/>
                <w:spacing w:val="0"/>
              </w:rPr>
              <w:t>気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F23082" w14:textId="292B2105" w:rsidR="005440A0" w:rsidRPr="00016C46" w:rsidRDefault="005440A0" w:rsidP="00547F31">
            <w:pPr>
              <w:pStyle w:val="a3"/>
              <w:spacing w:before="65" w:line="16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 w:hint="eastAsia"/>
                <w:spacing w:val="0"/>
              </w:rPr>
              <w:t>1</w:t>
            </w:r>
            <w:r w:rsidRPr="00016C46">
              <w:rPr>
                <w:rFonts w:asciiTheme="minorEastAsia" w:eastAsiaTheme="minorEastAsia" w:hAnsiTheme="minorEastAsia"/>
                <w:spacing w:val="0"/>
              </w:rPr>
              <w:t>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63BB1E2" w14:textId="77777777" w:rsidR="005440A0" w:rsidRDefault="005440A0">
            <w:pPr>
              <w:pStyle w:val="a3"/>
              <w:spacing w:before="65" w:line="166" w:lineRule="exact"/>
              <w:rPr>
                <w:spacing w:val="0"/>
              </w:rPr>
            </w:pPr>
          </w:p>
        </w:tc>
      </w:tr>
      <w:tr w:rsidR="005647B6" w:rsidRPr="008A198A" w14:paraId="71FACC9F" w14:textId="77777777" w:rsidTr="005647B6">
        <w:trPr>
          <w:cantSplit/>
          <w:trHeight w:val="28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002907" w14:textId="77777777" w:rsidR="005440A0" w:rsidRPr="00016C46" w:rsidRDefault="005440A0" w:rsidP="00793F8E">
            <w:pPr>
              <w:pStyle w:val="a3"/>
              <w:spacing w:before="65" w:line="16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532AA1D" w14:textId="77777777" w:rsidR="005440A0" w:rsidRPr="00016C46" w:rsidRDefault="005440A0" w:rsidP="00793F8E">
            <w:pPr>
              <w:pStyle w:val="a3"/>
              <w:spacing w:before="65" w:line="166" w:lineRule="exact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 w:cs="Century"/>
                <w:spacing w:val="-3"/>
              </w:rPr>
              <w:t xml:space="preserve"> </w:t>
            </w:r>
            <w:r w:rsidRPr="00016C46">
              <w:rPr>
                <w:rFonts w:asciiTheme="minorEastAsia" w:eastAsiaTheme="minorEastAsia" w:hAnsiTheme="minorEastAsia" w:cs="Century" w:hint="eastAsia"/>
                <w:spacing w:val="-3"/>
              </w:rPr>
              <w:t>亜硝酸態窒素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4F9B1" w14:textId="1650D469" w:rsidR="005440A0" w:rsidRPr="00016C46" w:rsidRDefault="005440A0" w:rsidP="00793F8E">
            <w:pPr>
              <w:pStyle w:val="a3"/>
              <w:spacing w:before="65" w:line="16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 w:hint="eastAsia"/>
              </w:rPr>
              <w:t>1</w:t>
            </w:r>
            <w:r w:rsidRPr="00016C46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0DBEF5E" w14:textId="06536171" w:rsidR="005440A0" w:rsidRPr="00016C46" w:rsidRDefault="005440A0" w:rsidP="00793F8E">
            <w:pPr>
              <w:pStyle w:val="a3"/>
              <w:spacing w:before="65" w:line="166" w:lineRule="exact"/>
              <w:ind w:firstLineChars="50" w:firstLine="94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 w:hint="eastAsia"/>
              </w:rPr>
              <w:t>色</w:t>
            </w:r>
            <w:bookmarkStart w:id="0" w:name="_Hlk48311393"/>
            <w:r w:rsidRPr="00016C46">
              <w:rPr>
                <w:rFonts w:asciiTheme="minorEastAsia" w:eastAsiaTheme="minorEastAsia" w:hAnsiTheme="minorEastAsia" w:hint="eastAsia"/>
              </w:rPr>
              <w:t xml:space="preserve">　</w:t>
            </w:r>
            <w:bookmarkEnd w:id="0"/>
            <w:r w:rsidRPr="00016C46">
              <w:rPr>
                <w:rFonts w:asciiTheme="minorEastAsia" w:eastAsiaTheme="minorEastAsia" w:hAnsiTheme="minorEastAsia" w:hint="eastAsia"/>
              </w:rPr>
              <w:t>度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7AAA90" w14:textId="18FF4D83" w:rsidR="005440A0" w:rsidRPr="00016C46" w:rsidRDefault="005440A0" w:rsidP="00793F8E">
            <w:pPr>
              <w:pStyle w:val="a3"/>
              <w:spacing w:before="65" w:line="16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 w:hint="eastAsia"/>
                <w:spacing w:val="0"/>
              </w:rPr>
              <w:t>1</w:t>
            </w:r>
            <w:r w:rsidRPr="00016C46">
              <w:rPr>
                <w:rFonts w:asciiTheme="minorEastAsia" w:eastAsiaTheme="minorEastAsia" w:hAnsiTheme="minorEastAsia"/>
                <w:spacing w:val="0"/>
              </w:rPr>
              <w:t>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CEE1FBE" w14:textId="77777777" w:rsidR="005440A0" w:rsidRDefault="005440A0" w:rsidP="00793F8E">
            <w:pPr>
              <w:pStyle w:val="a3"/>
              <w:spacing w:before="65" w:line="166" w:lineRule="exact"/>
              <w:rPr>
                <w:spacing w:val="0"/>
              </w:rPr>
            </w:pPr>
          </w:p>
        </w:tc>
      </w:tr>
      <w:tr w:rsidR="005647B6" w:rsidRPr="008A198A" w14:paraId="3C1F89CB" w14:textId="77777777" w:rsidTr="005647B6">
        <w:trPr>
          <w:cantSplit/>
          <w:trHeight w:val="28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88F61C" w14:textId="77777777" w:rsidR="005440A0" w:rsidRPr="00016C46" w:rsidRDefault="005440A0" w:rsidP="00793F8E">
            <w:pPr>
              <w:pStyle w:val="a3"/>
              <w:spacing w:before="65" w:line="16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A565DDF" w14:textId="77777777" w:rsidR="005440A0" w:rsidRPr="00016C46" w:rsidRDefault="005440A0" w:rsidP="00793F8E">
            <w:pPr>
              <w:pStyle w:val="a3"/>
              <w:spacing w:before="65" w:line="166" w:lineRule="exact"/>
              <w:ind w:firstLineChars="50" w:firstLine="94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 w:hint="eastAsia"/>
              </w:rPr>
              <w:t>硝酸態窒素及び亜硝酸態窒素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5C1BB6" w14:textId="09A89B0D" w:rsidR="005440A0" w:rsidRPr="00016C46" w:rsidRDefault="005440A0" w:rsidP="00793F8E">
            <w:pPr>
              <w:pStyle w:val="a3"/>
              <w:spacing w:before="65" w:line="16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 w:hint="eastAsia"/>
              </w:rPr>
              <w:t>1</w:t>
            </w:r>
            <w:r w:rsidRPr="00016C46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E9FFDF1" w14:textId="410AA3F2" w:rsidR="005440A0" w:rsidRPr="00016C46" w:rsidRDefault="005440A0" w:rsidP="00AD53C6">
            <w:pPr>
              <w:pStyle w:val="a3"/>
              <w:spacing w:before="65" w:line="166" w:lineRule="exact"/>
              <w:ind w:firstLineChars="50" w:firstLine="94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 w:hint="eastAsia"/>
              </w:rPr>
              <w:t>濁　度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DDE4E3" w14:textId="5DD4DD57" w:rsidR="005440A0" w:rsidRPr="00016C46" w:rsidRDefault="005440A0" w:rsidP="00793F8E">
            <w:pPr>
              <w:pStyle w:val="a3"/>
              <w:spacing w:before="65" w:line="166" w:lineRule="exact"/>
              <w:jc w:val="center"/>
              <w:rPr>
                <w:rFonts w:asciiTheme="minorEastAsia" w:eastAsiaTheme="minorEastAsia" w:hAnsiTheme="minorEastAsia"/>
              </w:rPr>
            </w:pPr>
            <w:r w:rsidRPr="00016C46">
              <w:rPr>
                <w:rFonts w:asciiTheme="minorEastAsia" w:eastAsiaTheme="minorEastAsia" w:hAnsiTheme="minorEastAsia" w:hint="eastAsia"/>
              </w:rPr>
              <w:t>2</w:t>
            </w:r>
            <w:r w:rsidRPr="00016C46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DA2A63D" w14:textId="77777777" w:rsidR="005440A0" w:rsidRDefault="005440A0" w:rsidP="00793F8E">
            <w:pPr>
              <w:pStyle w:val="a3"/>
              <w:spacing w:before="65" w:line="166" w:lineRule="exact"/>
              <w:rPr>
                <w:spacing w:val="0"/>
              </w:rPr>
            </w:pPr>
          </w:p>
        </w:tc>
      </w:tr>
      <w:tr w:rsidR="005647B6" w:rsidRPr="008A198A" w14:paraId="550062A3" w14:textId="77777777" w:rsidTr="005647B6">
        <w:trPr>
          <w:cantSplit/>
          <w:trHeight w:val="28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F6165A" w14:textId="77777777" w:rsidR="005440A0" w:rsidRPr="00016C46" w:rsidRDefault="005440A0" w:rsidP="00793F8E">
            <w:pPr>
              <w:pStyle w:val="a3"/>
              <w:spacing w:before="65" w:line="16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BC439DD" w14:textId="77777777" w:rsidR="005440A0" w:rsidRPr="00016C46" w:rsidRDefault="005440A0" w:rsidP="00793F8E">
            <w:pPr>
              <w:pStyle w:val="a3"/>
              <w:spacing w:before="65" w:line="166" w:lineRule="exact"/>
              <w:ind w:firstLineChars="50" w:firstLine="94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 w:hint="eastAsia"/>
              </w:rPr>
              <w:t>鉄及びその化合物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EC8B7B" w14:textId="51964ECB" w:rsidR="005440A0" w:rsidRPr="00016C46" w:rsidRDefault="005440A0" w:rsidP="00793F8E">
            <w:pPr>
              <w:pStyle w:val="a3"/>
              <w:spacing w:before="65" w:line="16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 w:hint="eastAsia"/>
              </w:rPr>
              <w:t>1</w:t>
            </w:r>
            <w:r w:rsidRPr="00016C46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AAFD05C" w14:textId="3AA99710" w:rsidR="005440A0" w:rsidRPr="00016C46" w:rsidRDefault="005440A0" w:rsidP="00793F8E">
            <w:pPr>
              <w:pStyle w:val="a3"/>
              <w:spacing w:before="65" w:line="166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D96217" w14:textId="0311711D" w:rsidR="005440A0" w:rsidRPr="00016C46" w:rsidRDefault="005440A0" w:rsidP="00793F8E">
            <w:pPr>
              <w:pStyle w:val="a3"/>
              <w:spacing w:before="65" w:line="16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 w:hint="eastAsia"/>
              </w:rPr>
              <w:t>2</w:t>
            </w:r>
            <w:r w:rsidRPr="00016C46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F94F22F" w14:textId="77777777" w:rsidR="005440A0" w:rsidRDefault="005440A0" w:rsidP="00793F8E">
            <w:pPr>
              <w:pStyle w:val="a3"/>
              <w:spacing w:before="65" w:line="166" w:lineRule="exact"/>
              <w:rPr>
                <w:spacing w:val="0"/>
              </w:rPr>
            </w:pPr>
          </w:p>
        </w:tc>
      </w:tr>
      <w:tr w:rsidR="005647B6" w:rsidRPr="008A198A" w14:paraId="364B1C88" w14:textId="77777777" w:rsidTr="005647B6">
        <w:trPr>
          <w:cantSplit/>
          <w:trHeight w:val="28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D4EB06" w14:textId="77777777" w:rsidR="005440A0" w:rsidRPr="00016C46" w:rsidRDefault="005440A0" w:rsidP="00793F8E">
            <w:pPr>
              <w:pStyle w:val="a3"/>
              <w:spacing w:before="65" w:line="16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548F68F" w14:textId="77777777" w:rsidR="005440A0" w:rsidRPr="00016C46" w:rsidRDefault="005440A0" w:rsidP="00793F8E">
            <w:pPr>
              <w:pStyle w:val="a3"/>
              <w:spacing w:before="65" w:line="166" w:lineRule="exact"/>
              <w:ind w:firstLineChars="50" w:firstLine="94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 w:hint="eastAsia"/>
              </w:rPr>
              <w:t>塩化物イオン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279A52" w14:textId="1EBB3AC7" w:rsidR="005440A0" w:rsidRPr="00016C46" w:rsidRDefault="005440A0" w:rsidP="00793F8E">
            <w:pPr>
              <w:pStyle w:val="a3"/>
              <w:spacing w:before="65" w:line="16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 w:hint="eastAsia"/>
              </w:rPr>
              <w:t>1</w:t>
            </w:r>
            <w:r w:rsidRPr="00016C46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9583BD8" w14:textId="171521EC" w:rsidR="005440A0" w:rsidRPr="00016C46" w:rsidRDefault="005440A0" w:rsidP="00793F8E">
            <w:pPr>
              <w:pStyle w:val="a3"/>
              <w:spacing w:before="65" w:line="166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FC9148" w14:textId="1078B604" w:rsidR="005440A0" w:rsidRPr="00016C46" w:rsidRDefault="005440A0" w:rsidP="00793F8E">
            <w:pPr>
              <w:pStyle w:val="a3"/>
              <w:spacing w:before="65" w:line="16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 w:hint="eastAsia"/>
              </w:rPr>
              <w:t>2</w:t>
            </w:r>
            <w:r w:rsidRPr="00016C46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C5E3964" w14:textId="77777777" w:rsidR="005440A0" w:rsidRDefault="005440A0" w:rsidP="00793F8E">
            <w:pPr>
              <w:pStyle w:val="a3"/>
              <w:spacing w:before="65" w:line="166" w:lineRule="exact"/>
              <w:rPr>
                <w:spacing w:val="0"/>
              </w:rPr>
            </w:pPr>
          </w:p>
        </w:tc>
      </w:tr>
      <w:tr w:rsidR="005647B6" w:rsidRPr="008A198A" w14:paraId="6A6E227E" w14:textId="77777777" w:rsidTr="005647B6">
        <w:trPr>
          <w:cantSplit/>
          <w:trHeight w:val="289"/>
        </w:trPr>
        <w:tc>
          <w:tcPr>
            <w:tcW w:w="34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7A9258B5" w14:textId="31F737F1" w:rsidR="005440A0" w:rsidRPr="00016C46" w:rsidRDefault="005440A0" w:rsidP="004E6C65">
            <w:pPr>
              <w:pStyle w:val="a3"/>
              <w:spacing w:before="65" w:line="16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28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B6206A5" w14:textId="30A34499" w:rsidR="005440A0" w:rsidRPr="00016C46" w:rsidRDefault="005440A0" w:rsidP="004E6C65">
            <w:pPr>
              <w:pStyle w:val="a3"/>
              <w:spacing w:before="65" w:line="166" w:lineRule="exact"/>
              <w:ind w:firstLineChars="50" w:firstLine="9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有機物（全有機炭素(TOC)の量）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5AA5E18C" w14:textId="6F2A3B52" w:rsidR="005440A0" w:rsidRPr="00016C46" w:rsidRDefault="005440A0" w:rsidP="004E6C65">
            <w:pPr>
              <w:pStyle w:val="a3"/>
              <w:spacing w:before="65" w:line="16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2818" w:type="dxa"/>
            <w:tcBorders>
              <w:top w:val="nil"/>
              <w:left w:val="nil"/>
              <w:right w:val="single" w:sz="4" w:space="0" w:color="auto"/>
            </w:tcBorders>
          </w:tcPr>
          <w:p w14:paraId="28CAB07F" w14:textId="77777777" w:rsidR="005440A0" w:rsidRPr="00016C46" w:rsidRDefault="005440A0" w:rsidP="00576BA4">
            <w:pPr>
              <w:pStyle w:val="a3"/>
              <w:spacing w:before="10" w:line="166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02E1BC8D" w14:textId="4D5D73DF" w:rsidR="005440A0" w:rsidRPr="00016C46" w:rsidRDefault="005440A0" w:rsidP="004E6C65">
            <w:pPr>
              <w:pStyle w:val="a3"/>
              <w:spacing w:before="65" w:line="16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16C46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812" w:type="dxa"/>
            <w:tcBorders>
              <w:top w:val="nil"/>
              <w:left w:val="nil"/>
              <w:right w:val="single" w:sz="4" w:space="0" w:color="auto"/>
            </w:tcBorders>
          </w:tcPr>
          <w:p w14:paraId="290B1A7B" w14:textId="77777777" w:rsidR="005440A0" w:rsidRDefault="005440A0" w:rsidP="00576BA4">
            <w:pPr>
              <w:pStyle w:val="a3"/>
              <w:spacing w:before="10" w:line="166" w:lineRule="exact"/>
              <w:rPr>
                <w:spacing w:val="0"/>
              </w:rPr>
            </w:pPr>
          </w:p>
        </w:tc>
      </w:tr>
      <w:tr w:rsidR="005647B6" w:rsidRPr="008A198A" w14:paraId="1A5C4982" w14:textId="77777777" w:rsidTr="005647B6">
        <w:trPr>
          <w:cantSplit/>
          <w:trHeight w:val="28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FA3621" w14:textId="1A4736A7" w:rsidR="005440A0" w:rsidRPr="00016C46" w:rsidRDefault="005440A0" w:rsidP="004E6C65">
            <w:pPr>
              <w:pStyle w:val="a3"/>
              <w:spacing w:before="65" w:line="166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7EF6" w14:textId="1378DFAF" w:rsidR="005440A0" w:rsidRPr="00016C46" w:rsidRDefault="005440A0" w:rsidP="004E6C65">
            <w:pPr>
              <w:pStyle w:val="a3"/>
              <w:spacing w:before="65" w:line="166" w:lineRule="exact"/>
              <w:ind w:firstLineChars="50" w:firstLine="94"/>
              <w:rPr>
                <w:rFonts w:asciiTheme="minorEastAsia" w:eastAsiaTheme="minorEastAsia" w:hAnsiTheme="minorEastAsia"/>
              </w:rPr>
            </w:pPr>
            <w:r w:rsidRPr="00016C46">
              <w:rPr>
                <w:rFonts w:asciiTheme="minorEastAsia" w:eastAsiaTheme="minorEastAsia" w:hAnsiTheme="minorEastAsia" w:hint="eastAsia"/>
              </w:rPr>
              <w:t>ｐＨ値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425738" w14:textId="3664681D" w:rsidR="005440A0" w:rsidRPr="00016C46" w:rsidRDefault="005440A0" w:rsidP="004E6C65">
            <w:pPr>
              <w:pStyle w:val="a3"/>
              <w:spacing w:before="65" w:line="166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8CD7E" w14:textId="77777777" w:rsidR="005440A0" w:rsidRPr="00016C46" w:rsidRDefault="005440A0" w:rsidP="004E6C65">
            <w:pPr>
              <w:pStyle w:val="a3"/>
              <w:spacing w:before="65" w:line="166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9045EB" w14:textId="68FFC217" w:rsidR="005440A0" w:rsidRPr="00016C46" w:rsidRDefault="005440A0" w:rsidP="004E6C65">
            <w:pPr>
              <w:pStyle w:val="a3"/>
              <w:spacing w:before="65" w:line="166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73ED4" w14:textId="77777777" w:rsidR="005440A0" w:rsidRDefault="005440A0" w:rsidP="004E6C65">
            <w:pPr>
              <w:pStyle w:val="a3"/>
              <w:spacing w:before="65" w:line="166" w:lineRule="exact"/>
              <w:rPr>
                <w:spacing w:val="0"/>
              </w:rPr>
            </w:pPr>
          </w:p>
        </w:tc>
      </w:tr>
    </w:tbl>
    <w:p w14:paraId="0635E7D6" w14:textId="77777777" w:rsidR="006D3262" w:rsidRDefault="006D3262">
      <w:pPr>
        <w:pStyle w:val="a3"/>
        <w:spacing w:line="65" w:lineRule="exact"/>
        <w:rPr>
          <w:spacing w:val="0"/>
        </w:rPr>
      </w:pPr>
    </w:p>
    <w:p w14:paraId="5D0B9F5C" w14:textId="2584E86E" w:rsidR="006D3262" w:rsidRDefault="00F439DA" w:rsidP="008A3DD1">
      <w:pPr>
        <w:pStyle w:val="a3"/>
        <w:spacing w:line="4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EDC46" wp14:editId="3E4350FB">
                <wp:simplePos x="0" y="0"/>
                <wp:positionH relativeFrom="column">
                  <wp:posOffset>-41275</wp:posOffset>
                </wp:positionH>
                <wp:positionV relativeFrom="paragraph">
                  <wp:posOffset>1129665</wp:posOffset>
                </wp:positionV>
                <wp:extent cx="593725" cy="171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A8721" w14:textId="532E1102" w:rsidR="00576BA4" w:rsidRPr="002411EE" w:rsidRDefault="00576BA4" w:rsidP="002411E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411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2411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2020.8</w:t>
                            </w:r>
                            <w:r w:rsidRPr="002411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DC46" id="テキスト ボックス 5" o:spid="_x0000_s1030" type="#_x0000_t202" style="position:absolute;left:0;text-align:left;margin-left:-3.25pt;margin-top:88.95pt;width:46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" filled="f" stroked="f" strokeweight=".5pt">
                <v:textbox inset="0,0,0,0">
                  <w:txbxContent>
                    <w:p w14:paraId="0A6A8721" w14:textId="532E1102" w:rsidR="00576BA4" w:rsidRPr="002411EE" w:rsidRDefault="00576BA4" w:rsidP="002411E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2411EE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2411EE">
                        <w:rPr>
                          <w:rFonts w:hint="eastAsia"/>
                          <w:sz w:val="16"/>
                          <w:szCs w:val="16"/>
                        </w:rPr>
                        <w:t>2020.8</w:t>
                      </w:r>
                      <w:r w:rsidRPr="002411EE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128"/>
        <w:gridCol w:w="441"/>
        <w:gridCol w:w="687"/>
        <w:gridCol w:w="1128"/>
        <w:gridCol w:w="376"/>
        <w:gridCol w:w="376"/>
        <w:gridCol w:w="940"/>
        <w:gridCol w:w="188"/>
        <w:gridCol w:w="983"/>
        <w:gridCol w:w="897"/>
        <w:gridCol w:w="2371"/>
      </w:tblGrid>
      <w:tr w:rsidR="00576BA4" w:rsidRPr="008A198A" w14:paraId="72C66AE5" w14:textId="77777777" w:rsidTr="00E51937">
        <w:trPr>
          <w:cantSplit/>
          <w:trHeight w:hRule="exact" w:val="302"/>
        </w:trPr>
        <w:tc>
          <w:tcPr>
            <w:tcW w:w="156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ED631E" w14:textId="23956FDE" w:rsidR="00576BA4" w:rsidRDefault="00576BA4" w:rsidP="00FA2521">
            <w:pPr>
              <w:pStyle w:val="a3"/>
              <w:spacing w:before="54" w:line="160" w:lineRule="exact"/>
              <w:jc w:val="center"/>
              <w:rPr>
                <w:spacing w:val="0"/>
              </w:rPr>
            </w:pPr>
            <w:r w:rsidRPr="00FA2521">
              <w:rPr>
                <w:rFonts w:ascii="ＭＳ 明朝" w:hAnsi="ＭＳ 明朝" w:hint="eastAsia"/>
                <w:spacing w:val="0"/>
              </w:rPr>
              <w:t>成績書受渡方法</w:t>
            </w:r>
          </w:p>
        </w:tc>
        <w:tc>
          <w:tcPr>
            <w:tcW w:w="4678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B002F72" w14:textId="62F1DF04" w:rsidR="00576BA4" w:rsidRDefault="00576BA4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 </w:t>
            </w:r>
            <w:r>
              <w:rPr>
                <w:rFonts w:cs="Century" w:hint="eastAsia"/>
                <w:spacing w:val="-3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郵　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送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来　所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E734DC0" w14:textId="77777777" w:rsidR="00576BA4" w:rsidRDefault="00576BA4" w:rsidP="00C50A7D">
            <w:pPr>
              <w:pStyle w:val="a3"/>
              <w:spacing w:before="54" w:line="160" w:lineRule="exact"/>
              <w:ind w:firstLineChars="55" w:firstLine="10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  <w:p w14:paraId="4128EF12" w14:textId="1A8A3886" w:rsidR="00576BA4" w:rsidRDefault="00576BA4">
            <w:pPr>
              <w:pStyle w:val="a3"/>
              <w:spacing w:before="54" w:line="160" w:lineRule="exact"/>
              <w:rPr>
                <w:spacing w:val="0"/>
              </w:rPr>
            </w:pPr>
          </w:p>
        </w:tc>
      </w:tr>
      <w:tr w:rsidR="00576BA4" w:rsidRPr="008A198A" w14:paraId="53D27F7F" w14:textId="77777777" w:rsidTr="00E51937">
        <w:trPr>
          <w:cantSplit/>
          <w:trHeight w:hRule="exact" w:val="289"/>
        </w:trPr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0FFDAF6" w14:textId="627D7E26" w:rsidR="00576BA4" w:rsidRDefault="00576BA4" w:rsidP="00FA2521">
            <w:pPr>
              <w:pStyle w:val="a3"/>
              <w:spacing w:before="54" w:line="160" w:lineRule="exact"/>
              <w:jc w:val="center"/>
              <w:rPr>
                <w:spacing w:val="0"/>
              </w:rPr>
            </w:pPr>
            <w:r w:rsidRPr="00FA2521">
              <w:rPr>
                <w:rFonts w:ascii="ＭＳ 明朝" w:hAnsi="ＭＳ 明朝" w:hint="eastAsia"/>
                <w:spacing w:val="0"/>
              </w:rPr>
              <w:t>結果連絡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327FEE4D" w14:textId="7232ADC8" w:rsidR="00576BA4" w:rsidRDefault="00576BA4" w:rsidP="00DE154B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ＴＥＬ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ＦＡＸ</w:t>
            </w:r>
            <w:r>
              <w:rPr>
                <w:rFonts w:ascii="ＭＳ 明朝" w:hAnsi="ＭＳ 明朝" w:hint="eastAsia"/>
                <w:spacing w:val="-3"/>
              </w:rPr>
              <w:t xml:space="preserve">（              </w:t>
            </w:r>
            <w:r>
              <w:rPr>
                <w:rFonts w:ascii="ＭＳ 明朝" w:hAnsi="ＭＳ 明朝"/>
                <w:spacing w:val="-3"/>
              </w:rPr>
              <w:t xml:space="preserve">   　　　　</w:t>
            </w:r>
            <w:r>
              <w:rPr>
                <w:rFonts w:ascii="ＭＳ 明朝" w:hAnsi="ＭＳ 明朝" w:hint="eastAsia"/>
                <w:spacing w:val="-3"/>
              </w:rPr>
              <w:t xml:space="preserve">　）</w:t>
            </w:r>
          </w:p>
        </w:tc>
        <w:tc>
          <w:tcPr>
            <w:tcW w:w="326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0E5DF21" w14:textId="77777777" w:rsidR="00576BA4" w:rsidRDefault="00576BA4">
            <w:pPr>
              <w:pStyle w:val="a3"/>
              <w:spacing w:before="54" w:line="160" w:lineRule="exact"/>
              <w:rPr>
                <w:spacing w:val="0"/>
              </w:rPr>
            </w:pPr>
          </w:p>
        </w:tc>
      </w:tr>
      <w:tr w:rsidR="00576BA4" w:rsidRPr="008A198A" w14:paraId="493408EA" w14:textId="77777777" w:rsidTr="00576BA4">
        <w:trPr>
          <w:cantSplit/>
          <w:trHeight w:hRule="exact" w:val="289"/>
        </w:trPr>
        <w:tc>
          <w:tcPr>
            <w:tcW w:w="15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66718CB" w14:textId="77777777" w:rsidR="00576BA4" w:rsidRDefault="00576BA4">
            <w:pPr>
              <w:pStyle w:val="a3"/>
              <w:spacing w:before="54" w:line="160" w:lineRule="exact"/>
              <w:rPr>
                <w:rFonts w:cs="Century"/>
                <w:spacing w:val="-3"/>
              </w:rPr>
            </w:pPr>
          </w:p>
        </w:tc>
        <w:tc>
          <w:tcPr>
            <w:tcW w:w="4678" w:type="dxa"/>
            <w:gridSpan w:val="7"/>
            <w:tcBorders>
              <w:top w:val="dotted" w:sz="4" w:space="0" w:color="000000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08FA056" w14:textId="0BF3700D" w:rsidR="00576BA4" w:rsidRDefault="00576BA4" w:rsidP="00397B1F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メール</w:t>
            </w:r>
            <w:r>
              <w:rPr>
                <w:spacing w:val="0"/>
              </w:rPr>
              <w:t>：</w:t>
            </w:r>
          </w:p>
        </w:tc>
        <w:tc>
          <w:tcPr>
            <w:tcW w:w="326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6ECB" w14:textId="77777777" w:rsidR="00576BA4" w:rsidRDefault="00576BA4" w:rsidP="00397B1F">
            <w:pPr>
              <w:pStyle w:val="a3"/>
              <w:spacing w:before="54" w:line="160" w:lineRule="exact"/>
              <w:rPr>
                <w:spacing w:val="0"/>
              </w:rPr>
            </w:pPr>
          </w:p>
        </w:tc>
      </w:tr>
      <w:tr w:rsidR="00576BA4" w:rsidRPr="008A198A" w14:paraId="5CC173EA" w14:textId="77777777" w:rsidTr="00576BA4">
        <w:trPr>
          <w:cantSplit/>
          <w:trHeight w:hRule="exact" w:val="94"/>
        </w:trPr>
        <w:tc>
          <w:tcPr>
            <w:tcW w:w="9515" w:type="dxa"/>
            <w:gridSpan w:val="11"/>
            <w:tcBorders>
              <w:left w:val="nil"/>
              <w:bottom w:val="nil"/>
            </w:tcBorders>
          </w:tcPr>
          <w:p w14:paraId="21243921" w14:textId="0FA533D3" w:rsidR="00576BA4" w:rsidRDefault="00576BA4" w:rsidP="00DE154B">
            <w:pPr>
              <w:pStyle w:val="a3"/>
              <w:spacing w:before="10" w:line="20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</w:p>
        </w:tc>
      </w:tr>
      <w:tr w:rsidR="00576BA4" w:rsidRPr="008A198A" w14:paraId="547C10FA" w14:textId="77777777" w:rsidTr="00214066">
        <w:trPr>
          <w:cantSplit/>
          <w:trHeight w:val="78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88BC0B" w14:textId="489F6224" w:rsidR="00576BA4" w:rsidRDefault="00576BA4">
            <w:pPr>
              <w:pStyle w:val="a3"/>
              <w:spacing w:before="10" w:line="155" w:lineRule="exact"/>
              <w:rPr>
                <w:spacing w:val="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CA291EB" w14:textId="7DA92FB4" w:rsidR="00576BA4" w:rsidRDefault="00576BA4">
            <w:pPr>
              <w:pStyle w:val="a3"/>
              <w:spacing w:before="10" w:line="155" w:lineRule="exact"/>
              <w:rPr>
                <w:spacing w:val="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4A662" w14:textId="60FC4FD8" w:rsidR="00576BA4" w:rsidRDefault="00576BA4">
            <w:pPr>
              <w:pStyle w:val="a3"/>
              <w:spacing w:before="10" w:line="155" w:lineRule="exact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FD86A" w14:textId="3D6C92B2" w:rsidR="00576BA4" w:rsidRDefault="00576BA4">
            <w:pPr>
              <w:pStyle w:val="a3"/>
              <w:spacing w:before="10" w:line="155" w:lineRule="exact"/>
              <w:rPr>
                <w:spacing w:val="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8E3A0A" w14:textId="77777777" w:rsidR="00576BA4" w:rsidRPr="00214066" w:rsidRDefault="00576BA4" w:rsidP="00C01968">
            <w:pPr>
              <w:pStyle w:val="a3"/>
              <w:spacing w:before="10" w:line="200" w:lineRule="exact"/>
              <w:jc w:val="distribute"/>
              <w:rPr>
                <w:spacing w:val="0"/>
                <w:sz w:val="18"/>
                <w:szCs w:val="18"/>
              </w:rPr>
            </w:pPr>
            <w:r w:rsidRPr="00214066">
              <w:rPr>
                <w:rFonts w:ascii="ＭＳ 明朝" w:hAnsi="ＭＳ 明朝" w:hint="eastAsia"/>
                <w:sz w:val="18"/>
                <w:szCs w:val="18"/>
              </w:rPr>
              <w:t>受</w:t>
            </w:r>
          </w:p>
          <w:p w14:paraId="6355822C" w14:textId="77777777" w:rsidR="00576BA4" w:rsidRPr="00214066" w:rsidRDefault="00576BA4" w:rsidP="00C01968">
            <w:pPr>
              <w:pStyle w:val="a3"/>
              <w:spacing w:line="160" w:lineRule="exact"/>
              <w:jc w:val="distribute"/>
              <w:rPr>
                <w:spacing w:val="0"/>
                <w:sz w:val="18"/>
                <w:szCs w:val="18"/>
              </w:rPr>
            </w:pPr>
            <w:r w:rsidRPr="00214066">
              <w:rPr>
                <w:rFonts w:ascii="ＭＳ 明朝" w:hAnsi="ＭＳ 明朝" w:hint="eastAsia"/>
                <w:sz w:val="18"/>
                <w:szCs w:val="18"/>
              </w:rPr>
              <w:t>付</w:t>
            </w:r>
          </w:p>
          <w:p w14:paraId="626FCB71" w14:textId="48C647F2" w:rsidR="00576BA4" w:rsidRDefault="00576BA4" w:rsidP="00C01968">
            <w:pPr>
              <w:pStyle w:val="a3"/>
              <w:spacing w:line="160" w:lineRule="exact"/>
              <w:jc w:val="distribute"/>
              <w:rPr>
                <w:spacing w:val="0"/>
              </w:rPr>
            </w:pPr>
            <w:r w:rsidRPr="00214066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C98BF" w14:textId="32AA35A0" w:rsidR="00576BA4" w:rsidRDefault="00576BA4">
            <w:pPr>
              <w:pStyle w:val="a3"/>
              <w:spacing w:before="10" w:line="155" w:lineRule="exact"/>
              <w:rPr>
                <w:spacing w:val="0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CCA67" w14:textId="5945CBCC" w:rsidR="00576BA4" w:rsidRDefault="00576BA4">
            <w:pPr>
              <w:pStyle w:val="a3"/>
              <w:spacing w:before="10" w:line="155" w:lineRule="exact"/>
              <w:rPr>
                <w:spacing w:val="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45C" w14:textId="74850BBB" w:rsidR="00576BA4" w:rsidRPr="00576BA4" w:rsidRDefault="00576BA4" w:rsidP="00E97060">
            <w:pPr>
              <w:pStyle w:val="a3"/>
              <w:spacing w:before="54" w:line="160" w:lineRule="exact"/>
              <w:ind w:firstLineChars="42" w:firstLine="7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検査料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608D" w14:textId="2E1FA3DE" w:rsidR="00576BA4" w:rsidRPr="00576BA4" w:rsidRDefault="00576BA4" w:rsidP="00E97060">
            <w:pPr>
              <w:pStyle w:val="a3"/>
              <w:spacing w:before="54" w:line="160" w:lineRule="exact"/>
              <w:ind w:firstLineChars="50" w:firstLine="9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受付番号</w:t>
            </w:r>
          </w:p>
        </w:tc>
      </w:tr>
    </w:tbl>
    <w:p w14:paraId="36A41B6A" w14:textId="2320B309" w:rsidR="006D3262" w:rsidRDefault="006D3262" w:rsidP="00270D12">
      <w:pPr>
        <w:pStyle w:val="a3"/>
        <w:spacing w:line="127" w:lineRule="exact"/>
      </w:pPr>
    </w:p>
    <w:sectPr w:rsidR="006D3262" w:rsidSect="0094246D">
      <w:pgSz w:w="11906" w:h="16838" w:code="9"/>
      <w:pgMar w:top="340" w:right="567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01566" w14:textId="77777777" w:rsidR="00E33B34" w:rsidRDefault="00E33B34" w:rsidP="00DE154B">
      <w:r>
        <w:separator/>
      </w:r>
    </w:p>
  </w:endnote>
  <w:endnote w:type="continuationSeparator" w:id="0">
    <w:p w14:paraId="210F2FB9" w14:textId="77777777" w:rsidR="00E33B34" w:rsidRDefault="00E33B34" w:rsidP="00DE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6D4DD" w14:textId="77777777" w:rsidR="00E33B34" w:rsidRDefault="00E33B34" w:rsidP="00DE154B">
      <w:r>
        <w:separator/>
      </w:r>
    </w:p>
  </w:footnote>
  <w:footnote w:type="continuationSeparator" w:id="0">
    <w:p w14:paraId="468952DE" w14:textId="77777777" w:rsidR="00E33B34" w:rsidRDefault="00E33B34" w:rsidP="00DE1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62"/>
    <w:rsid w:val="00016C46"/>
    <w:rsid w:val="0002609D"/>
    <w:rsid w:val="0003561F"/>
    <w:rsid w:val="000748EC"/>
    <w:rsid w:val="000A09BC"/>
    <w:rsid w:val="000B4706"/>
    <w:rsid w:val="000B6599"/>
    <w:rsid w:val="000B7ED9"/>
    <w:rsid w:val="000C32F5"/>
    <w:rsid w:val="000D3AE8"/>
    <w:rsid w:val="00151D5B"/>
    <w:rsid w:val="00156DBA"/>
    <w:rsid w:val="00177128"/>
    <w:rsid w:val="001B0E71"/>
    <w:rsid w:val="001D2A8E"/>
    <w:rsid w:val="001F211B"/>
    <w:rsid w:val="001F7FEE"/>
    <w:rsid w:val="00203EB8"/>
    <w:rsid w:val="00214066"/>
    <w:rsid w:val="002172CE"/>
    <w:rsid w:val="00223F26"/>
    <w:rsid w:val="0022560E"/>
    <w:rsid w:val="00227FA7"/>
    <w:rsid w:val="002411EE"/>
    <w:rsid w:val="00250C54"/>
    <w:rsid w:val="00270D12"/>
    <w:rsid w:val="0029007A"/>
    <w:rsid w:val="002A1E6E"/>
    <w:rsid w:val="002A4194"/>
    <w:rsid w:val="002A6C3E"/>
    <w:rsid w:val="002B33C1"/>
    <w:rsid w:val="002E05A0"/>
    <w:rsid w:val="002E0759"/>
    <w:rsid w:val="00303062"/>
    <w:rsid w:val="003143FF"/>
    <w:rsid w:val="003159B1"/>
    <w:rsid w:val="00335EEB"/>
    <w:rsid w:val="0034433F"/>
    <w:rsid w:val="003701D1"/>
    <w:rsid w:val="00386A5D"/>
    <w:rsid w:val="00386F6A"/>
    <w:rsid w:val="0039166E"/>
    <w:rsid w:val="00397B1F"/>
    <w:rsid w:val="003B3813"/>
    <w:rsid w:val="003F22C6"/>
    <w:rsid w:val="003F3622"/>
    <w:rsid w:val="00410EB8"/>
    <w:rsid w:val="004A622F"/>
    <w:rsid w:val="004E6C65"/>
    <w:rsid w:val="00502E89"/>
    <w:rsid w:val="00524CEE"/>
    <w:rsid w:val="005440A0"/>
    <w:rsid w:val="00547F31"/>
    <w:rsid w:val="005551F1"/>
    <w:rsid w:val="005647B6"/>
    <w:rsid w:val="00570333"/>
    <w:rsid w:val="00570BCA"/>
    <w:rsid w:val="00575FB8"/>
    <w:rsid w:val="00576BA4"/>
    <w:rsid w:val="00640BC3"/>
    <w:rsid w:val="0068577E"/>
    <w:rsid w:val="00697D2C"/>
    <w:rsid w:val="006C5B14"/>
    <w:rsid w:val="006D1C61"/>
    <w:rsid w:val="006D3262"/>
    <w:rsid w:val="006D3471"/>
    <w:rsid w:val="00700F85"/>
    <w:rsid w:val="00723170"/>
    <w:rsid w:val="0075168D"/>
    <w:rsid w:val="0076161E"/>
    <w:rsid w:val="00765313"/>
    <w:rsid w:val="00785B4A"/>
    <w:rsid w:val="0079089C"/>
    <w:rsid w:val="00793F8E"/>
    <w:rsid w:val="007B51C1"/>
    <w:rsid w:val="007C558F"/>
    <w:rsid w:val="007D3377"/>
    <w:rsid w:val="007E17D4"/>
    <w:rsid w:val="007F13A2"/>
    <w:rsid w:val="00835667"/>
    <w:rsid w:val="0083701E"/>
    <w:rsid w:val="00837B60"/>
    <w:rsid w:val="008526F6"/>
    <w:rsid w:val="00857C17"/>
    <w:rsid w:val="00863DFF"/>
    <w:rsid w:val="00865CEE"/>
    <w:rsid w:val="00894BEA"/>
    <w:rsid w:val="008A198A"/>
    <w:rsid w:val="008A3DD1"/>
    <w:rsid w:val="008B3452"/>
    <w:rsid w:val="008D254F"/>
    <w:rsid w:val="0090070B"/>
    <w:rsid w:val="0094246D"/>
    <w:rsid w:val="00956286"/>
    <w:rsid w:val="009E365C"/>
    <w:rsid w:val="00A1043F"/>
    <w:rsid w:val="00A81A67"/>
    <w:rsid w:val="00AA3DED"/>
    <w:rsid w:val="00AD53C6"/>
    <w:rsid w:val="00AF2FF7"/>
    <w:rsid w:val="00B00666"/>
    <w:rsid w:val="00B053B1"/>
    <w:rsid w:val="00B321E4"/>
    <w:rsid w:val="00B625A8"/>
    <w:rsid w:val="00BD008A"/>
    <w:rsid w:val="00C01968"/>
    <w:rsid w:val="00C10426"/>
    <w:rsid w:val="00C138A6"/>
    <w:rsid w:val="00C25BEB"/>
    <w:rsid w:val="00C40298"/>
    <w:rsid w:val="00C50A7D"/>
    <w:rsid w:val="00CC74E4"/>
    <w:rsid w:val="00CE2896"/>
    <w:rsid w:val="00D00B9E"/>
    <w:rsid w:val="00D358DB"/>
    <w:rsid w:val="00D83874"/>
    <w:rsid w:val="00DA6DC0"/>
    <w:rsid w:val="00DB7B24"/>
    <w:rsid w:val="00DC1C61"/>
    <w:rsid w:val="00DE154B"/>
    <w:rsid w:val="00DE7F2D"/>
    <w:rsid w:val="00DF4318"/>
    <w:rsid w:val="00E01492"/>
    <w:rsid w:val="00E02FCD"/>
    <w:rsid w:val="00E113FE"/>
    <w:rsid w:val="00E24AE7"/>
    <w:rsid w:val="00E33B34"/>
    <w:rsid w:val="00E3493D"/>
    <w:rsid w:val="00E5081F"/>
    <w:rsid w:val="00E5089E"/>
    <w:rsid w:val="00E71851"/>
    <w:rsid w:val="00E77E63"/>
    <w:rsid w:val="00E97060"/>
    <w:rsid w:val="00EC5DC6"/>
    <w:rsid w:val="00ED4625"/>
    <w:rsid w:val="00EE3F7B"/>
    <w:rsid w:val="00EF0B01"/>
    <w:rsid w:val="00EF77E0"/>
    <w:rsid w:val="00F04434"/>
    <w:rsid w:val="00F14FEE"/>
    <w:rsid w:val="00F246DA"/>
    <w:rsid w:val="00F35552"/>
    <w:rsid w:val="00F439DA"/>
    <w:rsid w:val="00F50D47"/>
    <w:rsid w:val="00F67026"/>
    <w:rsid w:val="00FA2521"/>
    <w:rsid w:val="00FB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A6E429"/>
  <w15:chartTrackingRefBased/>
  <w15:docId w15:val="{0710AB0A-1FDB-45C4-9D6F-97DC8493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cs="ＭＳ 明朝"/>
      <w:spacing w:val="-6"/>
    </w:rPr>
  </w:style>
  <w:style w:type="paragraph" w:styleId="a4">
    <w:name w:val="header"/>
    <w:basedOn w:val="a"/>
    <w:link w:val="a5"/>
    <w:uiPriority w:val="99"/>
    <w:unhideWhenUsed/>
    <w:rsid w:val="00DE1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154B"/>
  </w:style>
  <w:style w:type="paragraph" w:styleId="a6">
    <w:name w:val="footer"/>
    <w:basedOn w:val="a"/>
    <w:link w:val="a7"/>
    <w:uiPriority w:val="99"/>
    <w:unhideWhenUsed/>
    <w:rsid w:val="00DE1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154B"/>
  </w:style>
  <w:style w:type="paragraph" w:styleId="a8">
    <w:name w:val="Balloon Text"/>
    <w:basedOn w:val="a"/>
    <w:link w:val="a9"/>
    <w:uiPriority w:val="99"/>
    <w:semiHidden/>
    <w:unhideWhenUsed/>
    <w:rsid w:val="002E0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05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aka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89EB-FA09-4ABA-AA71-85B29CCE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420</TotalTime>
  <Pages>1</Pages>
  <Words>702</Words>
  <Characters>896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 質（一般検査）等依頼書</vt:lpstr>
      <vt:lpstr> 　　　　　　　　　        　　    水 質（一般検査）等依頼書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 質（一般検査）等依頼書</dc:title>
  <dc:subject/>
  <dc:creator>yoshida</dc:creator>
  <cp:keywords/>
  <dc:description/>
  <cp:lastModifiedBy>道薬検 総務G１</cp:lastModifiedBy>
  <cp:revision>28</cp:revision>
  <cp:lastPrinted>2020-08-24T01:48:00Z</cp:lastPrinted>
  <dcterms:created xsi:type="dcterms:W3CDTF">2020-08-20T02:39:00Z</dcterms:created>
  <dcterms:modified xsi:type="dcterms:W3CDTF">2020-08-31T05:20:00Z</dcterms:modified>
</cp:coreProperties>
</file>